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303" w:right="-20"/>
        <w:jc w:val="left"/>
        <w:rPr>
          <w:rFonts w:ascii="Myriad Pro Black" w:hAnsi="Myriad Pro Black" w:cs="Myriad Pro Black" w:eastAsia="Myriad Pro Black"/>
          <w:sz w:val="49"/>
          <w:szCs w:val="49"/>
        </w:rPr>
      </w:pPr>
      <w:rPr/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2"/>
          <w:w w:val="100"/>
          <w:b/>
          <w:bCs/>
        </w:rPr>
        <w:t>É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let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a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pusztában</w:t>
      </w:r>
      <w:r>
        <w:rPr>
          <w:rFonts w:ascii="Myriad Pro Black" w:hAnsi="Myriad Pro Black" w:cs="Myriad Pro Black" w:eastAsia="Myriad Pro Black"/>
          <w:sz w:val="49"/>
          <w:szCs w:val="49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06" w:lineRule="exact"/>
        <w:ind w:left="2216" w:right="-103"/>
        <w:jc w:val="left"/>
        <w:rPr>
          <w:rFonts w:ascii="Myriad Pro Black" w:hAnsi="Myriad Pro Black" w:cs="Myriad Pro Black" w:eastAsia="Myriad Pro Black"/>
          <w:sz w:val="42"/>
          <w:szCs w:val="42"/>
        </w:rPr>
      </w:pPr>
      <w:rPr/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"/>
          <w:w w:val="100"/>
          <w:b/>
          <w:bCs/>
          <w:position w:val="-2"/>
        </w:rPr>
        <w:t>N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omád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16"/>
          <w:w w:val="100"/>
          <w:b/>
          <w:bCs/>
          <w:position w:val="-2"/>
        </w:rPr>
        <w:t> 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9"/>
          <w:w w:val="100"/>
          <w:b/>
          <w:bCs/>
          <w:position w:val="-2"/>
        </w:rPr>
        <w:t>T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á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2"/>
          <w:w w:val="100"/>
          <w:b/>
          <w:bCs/>
          <w:position w:val="-2"/>
        </w:rPr>
        <w:t>b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or</w:t>
      </w:r>
      <w:r>
        <w:rPr>
          <w:rFonts w:ascii="Myriad Pro Black" w:hAnsi="Myriad Pro Black" w:cs="Myriad Pro Black" w:eastAsia="Myriad Pro Black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Myriad Pro Black" w:hAnsi="Myriad Pro Black" w:cs="Myriad Pro Black" w:eastAsia="Myriad Pro Black"/>
          <w:sz w:val="49"/>
          <w:szCs w:val="49"/>
        </w:rPr>
      </w:pPr>
      <w:rPr/>
      <w:r>
        <w:rPr/>
        <w:br w:type="column"/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2"/>
          <w:w w:val="100"/>
          <w:b/>
          <w:bCs/>
        </w:rPr>
        <w:t>É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let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a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</w:rPr>
        <w:t>pusztában</w:t>
      </w:r>
      <w:r>
        <w:rPr>
          <w:rFonts w:ascii="Myriad Pro Black" w:hAnsi="Myriad Pro Black" w:cs="Myriad Pro Black" w:eastAsia="Myriad Pro Black"/>
          <w:sz w:val="49"/>
          <w:szCs w:val="49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06" w:lineRule="exact"/>
        <w:ind w:left="1913" w:right="-20"/>
        <w:jc w:val="left"/>
        <w:rPr>
          <w:rFonts w:ascii="Myriad Pro Black" w:hAnsi="Myriad Pro Black" w:cs="Myriad Pro Black" w:eastAsia="Myriad Pro Black"/>
          <w:sz w:val="42"/>
          <w:szCs w:val="42"/>
        </w:rPr>
      </w:pPr>
      <w:rPr/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"/>
          <w:w w:val="100"/>
          <w:b/>
          <w:bCs/>
          <w:position w:val="-2"/>
        </w:rPr>
        <w:t>N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omád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16"/>
          <w:w w:val="100"/>
          <w:b/>
          <w:bCs/>
          <w:position w:val="-2"/>
        </w:rPr>
        <w:t> 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9"/>
          <w:w w:val="100"/>
          <w:b/>
          <w:bCs/>
          <w:position w:val="-2"/>
        </w:rPr>
        <w:t>T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á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2"/>
          <w:w w:val="100"/>
          <w:b/>
          <w:bCs/>
          <w:position w:val="-2"/>
        </w:rPr>
        <w:t>b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or</w:t>
      </w:r>
      <w:r>
        <w:rPr>
          <w:rFonts w:ascii="Myriad Pro Black" w:hAnsi="Myriad Pro Black" w:cs="Myriad Pro Black" w:eastAsia="Myriad Pro Black"/>
          <w:sz w:val="42"/>
          <w:szCs w:val="4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4794" w:space="1462"/>
            <w:col w:w="4924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1" w:after="0" w:line="240" w:lineRule="auto"/>
        <w:ind w:left="2742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mekek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z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2" w:lineRule="auto"/>
        <w:ind w:left="1205" w:right="104" w:firstLine="286"/>
        <w:jc w:val="both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Időpo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tja: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1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Hel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színe: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7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Á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0" w:after="0" w:line="232" w:lineRule="exact"/>
        <w:ind w:left="1205" w:right="-20"/>
        <w:jc w:val="left"/>
        <w:tabs>
          <w:tab w:pos="494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I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-3"/>
        </w:rPr>
        <w:t>f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o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máci</w:t>
      </w:r>
      <w:r>
        <w:rPr>
          <w:rFonts w:ascii="Myriad Pro" w:hAnsi="Myriad Pro" w:cs="Myriad Pro" w:eastAsia="Myriad Pro"/>
          <w:sz w:val="20"/>
          <w:szCs w:val="20"/>
          <w:color w:val="231F20"/>
          <w:spacing w:val="-5"/>
        </w:rPr>
        <w:t>ó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,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jele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tke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z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és: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21" w:after="0" w:line="240" w:lineRule="auto"/>
        <w:ind w:left="1536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mekek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z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2" w:lineRule="auto"/>
        <w:ind w:right="206" w:firstLine="286"/>
        <w:jc w:val="both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Időpo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tja: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1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Hel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színe: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7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Á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0" w:after="0" w:line="232" w:lineRule="exact"/>
        <w:ind w:right="-20"/>
        <w:jc w:val="left"/>
        <w:tabs>
          <w:tab w:pos="374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I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-3"/>
        </w:rPr>
        <w:t>f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o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máci</w:t>
      </w:r>
      <w:r>
        <w:rPr>
          <w:rFonts w:ascii="Myriad Pro" w:hAnsi="Myriad Pro" w:cs="Myriad Pro" w:eastAsia="Myriad Pro"/>
          <w:sz w:val="20"/>
          <w:szCs w:val="20"/>
          <w:color w:val="231F20"/>
          <w:spacing w:val="-5"/>
        </w:rPr>
        <w:t>ó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,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jele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tke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z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és: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5112" w:space="2047"/>
            <w:col w:w="40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6" w:after="0" w:line="240" w:lineRule="auto"/>
        <w:ind w:left="1584" w:right="1255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Jele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ési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lap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79" w:right="-55"/>
        <w:jc w:val="center"/>
        <w:tabs>
          <w:tab w:pos="486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v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2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6" w:after="0" w:line="240" w:lineRule="auto"/>
        <w:ind w:left="1470" w:right="1554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Jele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ési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lap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-35" w:right="244"/>
        <w:jc w:val="center"/>
        <w:tabs>
          <w:tab w:pos="476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v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2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4914" w:space="1152"/>
            <w:col w:w="5114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8" w:after="0" w:line="232" w:lineRule="exact"/>
        <w:ind w:left="114" w:right="-70"/>
        <w:jc w:val="left"/>
        <w:tabs>
          <w:tab w:pos="490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életko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5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28" w:after="0" w:line="232" w:lineRule="exact"/>
        <w:ind w:right="-20"/>
        <w:jc w:val="left"/>
        <w:tabs>
          <w:tab w:pos="480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életko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5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4914" w:space="1152"/>
            <w:col w:w="5114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8" w:after="0" w:line="232" w:lineRule="exact"/>
        <w:ind w:left="114" w:right="-7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-mail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címe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mobilszáma: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32" w:lineRule="exact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-mail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címe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mobilszáma: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3886" w:space="2180"/>
            <w:col w:w="5114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8" w:after="0" w:line="232" w:lineRule="exact"/>
        <w:ind w:left="114" w:right="-7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pict>
          <v:group style="position:absolute;margin-left:16.7579pt;margin-top:71.552490pt;width:264.808100pt;height:395.741pt;mso-position-horizontal-relative:page;mso-position-vertical-relative:paragraph;z-index:-395" coordorigin="335,1431" coordsize="5296,7915">
            <v:group style="position:absolute;left:358;top:1545;width:5263;height:7790" coordorigin="358,1545" coordsize="5263,7790">
              <v:shape style="position:absolute;left:358;top:1545;width:5263;height:7790" coordorigin="358,1545" coordsize="5263,7790" path="m358,1545l5621,1545,5621,9336,358,9336,358,1545e" filled="t" fillcolor="#231F20" stroked="f">
                <v:path arrowok="t"/>
                <v:fill/>
              </v:shape>
            </v:group>
            <v:group style="position:absolute;left:345;top:1536;width:5206;height:7733" coordorigin="345,1536" coordsize="5206,7733">
              <v:shape style="position:absolute;left:345;top:1536;width:5206;height:7733" coordorigin="345,1536" coordsize="5206,7733" path="m345,9269l5551,9269,5551,1536,345,1536,345,9269e" filled="t" fillcolor="#FFFFFF" stroked="f">
                <v:path arrowok="t"/>
                <v:fill/>
              </v:shape>
            </v:group>
            <v:group style="position:absolute;left:345;top:1536;width:5206;height:7733" coordorigin="345,1536" coordsize="5206,7733">
              <v:shape style="position:absolute;left:345;top:1536;width:5206;height:7733" coordorigin="345,1536" coordsize="5206,7733" path="m345,9269l5551,9269,5551,1536,345,1536,345,9269xe" filled="f" stroked="t" strokeweight=".484pt" strokecolor="#231F20">
                <v:path arrowok="t"/>
              </v:shape>
            </v:group>
            <v:group style="position:absolute;left:2582;top:2392;width:244;height:283" coordorigin="2582,2392" coordsize="244,283">
              <v:shape style="position:absolute;left:2582;top:2392;width:244;height:283" coordorigin="2582,2392" coordsize="244,283" path="m2652,2675l2652,2605,2652,2584,2651,2522,2649,2484,2650,2478,2675,2534,2746,2675,2826,2675,2826,2392,2757,2392,2757,2458,2758,2520,2761,2559,2761,2578,2738,2521,2672,2392,2582,2392,2582,2675,2652,2675xe" filled="f" stroked="t" strokeweight=".329pt" strokecolor="#231F20">
                <v:path arrowok="t"/>
              </v:shape>
            </v:group>
            <v:group style="position:absolute;left:2865;top:2464;width:220;height:216" coordorigin="2865,2464" coordsize="220,216">
              <v:shape style="position:absolute;left:2865;top:2464;width:220;height:216" coordorigin="2865,2464" coordsize="220,216" path="m2978,2464l2910,2481,2871,2530,2865,2551,2867,2581,2892,2645,2963,2679,2987,2678,3048,2654,3082,2600,3085,2575,3083,2550,3054,2492,2996,2465,2978,2464xe" filled="f" stroked="t" strokeweight=".329pt" strokecolor="#231F20">
                <v:path arrowok="t"/>
              </v:shape>
            </v:group>
            <v:group style="position:absolute;left:2942;top:2517;width:65;height:109" coordorigin="2942,2517" coordsize="65,109">
              <v:shape style="position:absolute;left:2942;top:2517;width:65;height:109" coordorigin="2942,2517" coordsize="65,109" path="m2975,2517l2993,2524,3003,2542,3007,2567,3004,2596,2995,2616,2981,2625,2960,2620,2948,2605,2942,2582,2944,2554,2951,2532,2963,2519,2975,2517xe" filled="f" stroked="t" strokeweight=".329pt" strokecolor="#231F20">
                <v:path arrowok="t"/>
              </v:shape>
            </v:group>
            <v:group style="position:absolute;left:3120;top:2464;width:321;height:211" coordorigin="3120,2464" coordsize="321,211">
              <v:shape style="position:absolute;left:3120;top:2464;width:321;height:211" coordorigin="3120,2464" coordsize="321,211" path="m3122,2675l3195,2675,3195,2556,3195,2551,3195,2546,3197,2541,3200,2534,3206,2524,3220,2524,3237,2532,3244,2555,3244,2675,3318,2675,3318,2557,3318,2553,3318,2546,3320,2542,3323,2532,3331,2524,3343,2524,3359,2532,3367,2553,3367,2675,3441,2675,3441,2553,3438,2525,3432,2502,3420,2484,3405,2472,3386,2465,3359,2465,3342,2468,3322,2480,3309,2492,3305,2496,3293,2480,3276,2469,3255,2464,3226,2467,3206,2477,3193,2487,3186,2494,3183,2468,3120,2468,3121,2485,3121,2505,3122,2527,3122,2675xe" filled="f" stroked="t" strokeweight=".329pt" strokecolor="#231F20">
                <v:path arrowok="t"/>
              </v:shape>
            </v:group>
            <v:group style="position:absolute;left:3547;top:2378;width:103;height:66" coordorigin="3547,2378" coordsize="103,66">
              <v:shape style="position:absolute;left:3547;top:2378;width:103;height:66" coordorigin="3547,2378" coordsize="103,66" path="m3583,2378l3547,2444,3599,2444,3650,2378,3583,2378xe" filled="f" stroked="t" strokeweight=".329pt" strokecolor="#231F20">
                <v:path arrowok="t"/>
              </v:shape>
            </v:group>
            <v:group style="position:absolute;left:3475;top:2465;width:199;height:212" coordorigin="3475,2465" coordsize="199,212">
              <v:shape style="position:absolute;left:3475;top:2465;width:199;height:212" coordorigin="3475,2465" coordsize="199,212" path="m3671,2555l3654,2494,3594,2465,3562,2465,3537,2468,3517,2472,3503,2476,3492,2481,3503,2530,3519,2523,3539,2517,3561,2515,3589,2515,3595,2524,3595,2532,3595,2534,3520,2548,3475,2610,3479,2632,3488,2652,3502,2667,3522,2677,3550,2677,3571,2674,3587,2668,3599,2658,3602,2657,3606,2675,3674,2675,3672,2659,3671,2637,3671,2555xe" filled="f" stroked="t" strokeweight=".329pt" strokecolor="#231F20">
                <v:path arrowok="t"/>
              </v:shape>
            </v:group>
            <v:group style="position:absolute;left:3549;top:2582;width:48;height:45" coordorigin="3549,2582" coordsize="48,45">
              <v:shape style="position:absolute;left:3549;top:2582;width:48;height:45" coordorigin="3549,2582" coordsize="48,45" path="m3597,2597l3597,2601,3597,2605,3597,2608,3593,2619,3582,2627,3571,2627,3558,2627,3549,2620,3549,2607,3556,2591,3575,2582,3597,2597xe" filled="f" stroked="t" strokeweight=".329pt" strokecolor="#231F20">
                <v:path arrowok="t"/>
              </v:shape>
            </v:group>
            <v:group style="position:absolute;left:3708;top:2377;width:220;height:302" coordorigin="3708,2377" coordsize="220,302">
              <v:shape style="position:absolute;left:3708;top:2377;width:220;height:302" coordorigin="3708,2377" coordsize="220,302" path="m3851,2377l3851,2483,3850,2483,3837,2471,3817,2465,3752,2481,3714,2529,3708,2552,3710,2583,3735,2650,3781,2678,3806,2677,3826,2672,3843,2663,3855,2650,3858,2647,3861,2675,3928,2675,3928,2659,3927,2639,3927,2616,3927,2377,3851,2377xe" filled="f" stroked="t" strokeweight=".329pt" strokecolor="#231F20">
                <v:path arrowok="t"/>
              </v:shape>
            </v:group>
            <v:group style="position:absolute;left:3784;top:2521;width:67;height:98" coordorigin="3784,2521" coordsize="67,98">
              <v:shape style="position:absolute;left:3784;top:2521;width:67;height:98" coordorigin="3784,2521" coordsize="67,98" path="m3851,2581l3851,2585,3851,2590,3850,2595,3847,2608,3836,2619,3820,2619,3802,2614,3789,2598,3784,2572,3787,2547,3798,2529,3817,2521,3839,2528,3850,2545,3851,2551,3851,2554,3851,2557,3851,2581xe" filled="f" stroked="t" strokeweight=".329pt" strokecolor="#231F20">
                <v:path arrowok="t"/>
              </v:shape>
            </v:group>
            <v:group style="position:absolute;left:4026;top:2392;width:222;height:283" coordorigin="4026,2392" coordsize="222,283">
              <v:shape style="position:absolute;left:4026;top:2392;width:222;height:283" coordorigin="4026,2392" coordsize="222,283" path="m4099,2675l4175,2675,4175,2455,4248,2455,4248,2392,4026,2392,4026,2455,4099,2455,4099,2675xe" filled="f" stroked="t" strokeweight=".329pt" strokecolor="#231F20">
                <v:path arrowok="t"/>
              </v:shape>
            </v:group>
            <v:group style="position:absolute;left:4311;top:2378;width:103;height:66" coordorigin="4311,2378" coordsize="103,66">
              <v:shape style="position:absolute;left:4311;top:2378;width:103;height:66" coordorigin="4311,2378" coordsize="103,66" path="m4348,2378l4311,2444,4363,2444,4414,2378,4348,2378xe" filled="f" stroked="t" strokeweight=".329pt" strokecolor="#231F20">
                <v:path arrowok="t"/>
              </v:shape>
            </v:group>
            <v:group style="position:absolute;left:4240;top:2465;width:199;height:212" coordorigin="4240,2465" coordsize="199,212">
              <v:shape style="position:absolute;left:4240;top:2465;width:199;height:212" coordorigin="4240,2465" coordsize="199,212" path="m4435,2555l4418,2494,4358,2465,4327,2465,4301,2468,4282,2472,4267,2476,4256,2481,4267,2530,4283,2523,4304,2517,4325,2515,4353,2515,4359,2524,4359,2532,4359,2534,4285,2548,4240,2610,4243,2632,4252,2652,4267,2667,4287,2677,4314,2677,4335,2674,4351,2668,4364,2658,4366,2657,4371,2675,4439,2675,4436,2659,4435,2637,4435,2555xe" filled="f" stroked="t" strokeweight=".329pt" strokecolor="#231F20">
                <v:path arrowok="t"/>
              </v:shape>
            </v:group>
            <v:group style="position:absolute;left:4314;top:2582;width:48;height:45" coordorigin="4314,2582" coordsize="48,45">
              <v:shape style="position:absolute;left:4314;top:2582;width:48;height:45" coordorigin="4314,2582" coordsize="48,45" path="m4362,2597l4362,2601,4362,2605,4361,2608,4358,2619,4346,2627,4335,2627,4322,2627,4314,2620,4314,2607,4320,2591,4340,2582,4362,2597xe" filled="f" stroked="t" strokeweight=".329pt" strokecolor="#231F20">
                <v:path arrowok="t"/>
              </v:shape>
            </v:group>
            <v:group style="position:absolute;left:4481;top:2377;width:220;height:303" coordorigin="4481,2377" coordsize="220,303">
              <v:shape style="position:absolute;left:4481;top:2377;width:220;height:303" coordorigin="4481,2377" coordsize="220,303" path="m4482,2609l4482,2633,4481,2654,4481,2671,4544,2675,4547,2648,4548,2648,4563,2665,4581,2675,4600,2679,4621,2677,4641,2671,4687,2630,4701,2583,4700,2553,4674,2489,4625,2464,4599,2466,4580,2472,4565,2482,4558,2489,4558,2377,4482,2377,4482,2609xe" filled="f" stroked="t" strokeweight=".329pt" strokecolor="#231F20">
                <v:path arrowok="t"/>
              </v:shape>
            </v:group>
            <v:group style="position:absolute;left:4558;top:2521;width:67;height:99" coordorigin="4558,2521" coordsize="67,99">
              <v:shape style="position:absolute;left:4558;top:2521;width:67;height:99" coordorigin="4558,2521" coordsize="67,99" path="m4558,2557l4558,2554,4558,2550,4558,2547,4561,2532,4574,2521,4588,2521,4609,2528,4621,2544,4625,2569,4621,2596,4609,2613,4591,2620,4570,2613,4559,2597,4558,2592,4558,2589,4558,2585,4558,2557xe" filled="f" stroked="t" strokeweight=".329pt" strokecolor="#231F20">
                <v:path arrowok="t"/>
              </v:shape>
            </v:group>
            <v:group style="position:absolute;left:4731;top:2464;width:220;height:216" coordorigin="4731,2464" coordsize="220,216">
              <v:shape style="position:absolute;left:4731;top:2464;width:220;height:216" coordorigin="4731,2464" coordsize="220,216" path="m4843,2464l4775,2481,4737,2530,4731,2551,4732,2581,4758,2645,4829,2679,4853,2678,4913,2654,4947,2600,4951,2575,4949,2550,4919,2492,4862,2465,4843,2464xe" filled="f" stroked="t" strokeweight=".329pt" strokecolor="#231F20">
                <v:path arrowok="t"/>
              </v:shape>
            </v:group>
            <v:group style="position:absolute;left:4808;top:2517;width:65;height:109" coordorigin="4808,2517" coordsize="65,109">
              <v:shape style="position:absolute;left:4808;top:2517;width:65;height:109" coordorigin="4808,2517" coordsize="65,109" path="m4841,2517l4858,2524,4869,2542,4872,2567,4870,2596,4861,2616,4847,2625,4826,2620,4813,2605,4808,2582,4810,2554,4816,2532,4829,2519,4841,2517xe" filled="f" stroked="t" strokeweight=".329pt" strokecolor="#231F20">
                <v:path arrowok="t"/>
              </v:shape>
            </v:group>
            <v:group style="position:absolute;left:4986;top:2464;width:139;height:211" coordorigin="4986,2464" coordsize="139,211">
              <v:shape style="position:absolute;left:4986;top:2464;width:139;height:211" coordorigin="4986,2464" coordsize="139,211" path="m4987,2675l5063,2675,5063,2573,5063,2568,5113,2534,5119,2534,5125,2536,5125,2465,5119,2464,5116,2464,5109,2464,5093,2466,5075,2476,5060,2494,5053,2506,5050,2468,4986,2468,4986,2484,4987,2502,4987,2525,4987,2675xe" filled="f" stroked="t" strokeweight=".329pt" strokecolor="#231F20">
                <v:path arrowok="t"/>
              </v:shape>
            </v:group>
            <v:group style="position:absolute;left:674;top:1664;width:223;height:332" coordorigin="674,1664" coordsize="223,332">
              <v:shape style="position:absolute;left:674;top:1664;width:223;height:332" coordorigin="674,1664" coordsize="223,332" path="m882,1790l763,1790,763,1736,889,1736,889,1664,674,1664,674,1996,896,1996,896,1923,763,1923,763,1862,882,1862,882,1790xe" filled="f" stroked="t" strokeweight=".329pt" strokecolor="#231F20">
                <v:path arrowok="t"/>
              </v:shape>
            </v:group>
            <v:group style="position:absolute;left:743;top:1584;width:130;height:62" coordorigin="743,1584" coordsize="130,62">
              <v:shape style="position:absolute;left:743;top:1584;width:130;height:62" coordorigin="743,1584" coordsize="130,62" path="m783,1584l743,1646,814,1646,873,1584,783,1584xe" filled="f" stroked="t" strokeweight=".329pt" strokecolor="#231F20">
                <v:path arrowok="t"/>
              </v:shape>
            </v:group>
            <v:group style="position:absolute;left:945;top:1646;width:89;height:350" coordorigin="945,1646" coordsize="89,350">
              <v:shape style="position:absolute;left:945;top:1646;width:89;height:350" coordorigin="945,1646" coordsize="89,350" path="m945,1996l1034,1996,1034,1646,945,1646,945,1996xe" filled="f" stroked="t" strokeweight=".329pt" strokecolor="#231F20">
                <v:path arrowok="t"/>
              </v:shape>
            </v:group>
            <v:group style="position:absolute;left:1077;top:1748;width:237;height:253" coordorigin="1077,1748" coordsize="237,253">
              <v:shape style="position:absolute;left:1077;top:1748;width:237;height:253" coordorigin="1077,1748" coordsize="237,253" path="m1311,1906l1312,1900,1314,1887,1314,1872,1301,1806,1258,1761,1212,1748,1183,1750,1118,1781,1084,1832,1077,1870,1078,1896,1102,1957,1153,1992,1201,2001,1223,2001,1300,1986,1290,1926,1270,1931,1251,1934,1230,1936,1202,1933,1180,1927,1166,1916,1311,1906xe" filled="f" stroked="t" strokeweight=".329pt" strokecolor="#231F20">
                <v:path arrowok="t"/>
              </v:shape>
            </v:group>
            <v:group style="position:absolute;left:1160;top:1811;width:72;height:35" coordorigin="1160,1811" coordsize="72,35">
              <v:shape style="position:absolute;left:1160;top:1811;width:72;height:35" coordorigin="1160,1811" coordsize="72,35" path="m1160,1845l1165,1827,1180,1811,1211,1813,1227,1825,1232,1840,1160,1845xe" filled="f" stroked="t" strokeweight=".329pt" strokecolor="#231F20">
                <v:path arrowok="t"/>
              </v:shape>
            </v:group>
            <v:group style="position:absolute;left:1335;top:1684;width:167;height:316" coordorigin="1335,1684" coordsize="167,316">
              <v:shape style="position:absolute;left:1335;top:1684;width:167;height:316" coordorigin="1335,1684" coordsize="167,316" path="m1365,1707l1365,1753,1335,1753,1335,1818,1365,1818,1365,1903,1366,1929,1395,1983,1460,2000,1481,1998,1496,1996,1501,1927,1494,1929,1490,1929,1480,1929,1461,1923,1453,1903,1452,1818,1502,1818,1502,1753,1452,1753,1452,1684,1365,1707xe" filled="f" stroked="t" strokeweight=".329pt" strokecolor="#231F20">
                <v:path arrowok="t"/>
              </v:shape>
            </v:group>
            <v:group style="position:absolute;left:1627;top:1749;width:233;height:250" coordorigin="1627,1749" coordsize="233,250">
              <v:shape style="position:absolute;left:1627;top:1749;width:233;height:250" coordorigin="1627,1749" coordsize="233,250" path="m1856,1855l1842,1793,1792,1755,1767,1749,1735,1750,1669,1760,1646,1769,1659,1826,1675,1819,1694,1812,1716,1809,1750,1812,1765,1820,1767,1831,1739,1832,1713,1836,1653,1863,1627,1915,1629,1939,1665,1991,1713,1999,1735,1996,1752,1991,1766,1982,1775,1975,1780,1996,1860,1996,1858,1980,1857,1959,1856,1855xe" filled="f" stroked="t" strokeweight=".329pt" strokecolor="#231F20">
                <v:path arrowok="t"/>
              </v:shape>
            </v:group>
            <v:group style="position:absolute;left:1713;top:1885;width:57;height:55" coordorigin="1713,1885" coordsize="57,55">
              <v:shape style="position:absolute;left:1713;top:1885;width:57;height:55" coordorigin="1713,1885" coordsize="57,55" path="m1770,1905l1770,1909,1770,1913,1769,1917,1765,1931,1751,1940,1738,1940,1724,1940,1713,1932,1713,1916,1719,1900,1736,1889,1762,1885,1770,1905xe" filled="f" stroked="t" strokeweight=".329pt" strokecolor="#231F20">
                <v:path arrowok="t"/>
              </v:shape>
            </v:group>
            <v:group style="position:absolute;left:2007;top:1749;width:259;height:345" coordorigin="2007,1749" coordsize="259,345">
              <v:shape style="position:absolute;left:2007;top:1749;width:259;height:345" coordorigin="2007,1749" coordsize="259,345" path="m2009,2093l2097,2093,2097,1978,2098,1978,2110,1989,2129,1997,2153,2001,2172,1999,2240,1958,2265,1890,2264,1858,2239,1788,2178,1749,2153,1750,2131,1754,2113,1762,2099,1772,2087,1784,2083,1753,2007,1753,2007,1771,2008,1790,2008,1811,2009,1833,2009,2093xe" filled="f" stroked="t" strokeweight=".329pt" strokecolor="#231F20">
                <v:path arrowok="t"/>
              </v:shape>
            </v:group>
            <v:group style="position:absolute;left:2097;top:1818;width:76;height:114" coordorigin="2097,1818" coordsize="76,114">
              <v:shape style="position:absolute;left:2097;top:1818;width:76;height:114" coordorigin="2097,1818" coordsize="76,114" path="m2097,1860l2097,1856,2097,1852,2098,1848,2108,1829,2126,1818,2149,1822,2165,1834,2174,1854,2173,1886,2167,1910,2157,1925,2143,1932,2118,1928,2103,1916,2098,1900,2097,1895,2097,1890,2097,1860xe" filled="f" stroked="t" strokeweight=".329pt" strokecolor="#231F20">
                <v:path arrowok="t"/>
              </v:shape>
            </v:group>
            <v:group style="position:absolute;left:2309;top:1753;width:241;height:246" coordorigin="2309,1753" coordsize="241,246">
              <v:shape style="position:absolute;left:2309;top:1753;width:241;height:246" coordorigin="2309,1753" coordsize="241,246" path="m2548,1753l2459,1753,2459,1896,2459,1901,2459,1906,2457,1909,2453,1918,2445,1930,2428,1930,2410,1924,2400,1906,2397,1753,2309,1753,2309,1896,2311,1925,2340,1984,2377,2000,2409,1998,2433,1991,2450,1982,2461,1972,2470,1964,2474,1996,2550,1996,2549,1980,2549,1961,2548,1940,2548,1916,2548,1753xe" filled="f" stroked="t" strokeweight=".329pt" strokecolor="#231F20">
                <v:path arrowok="t"/>
              </v:shape>
            </v:group>
            <v:group style="position:absolute;left:2591;top:1749;width:194;height:253" coordorigin="2591,1749" coordsize="194,253">
              <v:shape style="position:absolute;left:2591;top:1749;width:194;height:253" coordorigin="2591,1749" coordsize="194,253" path="m2591,1984l2606,1990,2625,1996,2646,1999,2668,2001,2700,1999,2763,1972,2785,1922,2782,1901,2721,1845,2692,1834,2682,1825,2682,1812,2691,1809,2706,1809,2728,1811,2748,1817,2774,1762,2759,1756,2740,1751,2718,1749,2687,1750,2622,1776,2597,1824,2599,1843,2656,1901,2688,1913,2699,1921,2699,1935,2692,1940,2673,1940,2653,1937,2631,1932,2613,1925,2591,1984xe" filled="f" stroked="t" strokeweight=".329pt" strokecolor="#231F20">
                <v:path arrowok="t"/>
              </v:shape>
            </v:group>
            <v:group style="position:absolute;left:2810;top:1753;width:216;height:242" coordorigin="2810,1753" coordsize="216,242">
              <v:shape style="position:absolute;left:2810;top:1753;width:216;height:242" coordorigin="2810,1753" coordsize="216,242" path="m2810,1996l3027,1996,3027,1925,2921,1925,2921,1924,2935,1910,2948,1896,2961,1880,3022,1806,3022,1753,2818,1753,2818,1823,2913,1823,2913,1825,2900,1839,2887,1853,2873,1869,2810,1945,2810,1996xe" filled="f" stroked="t" strokeweight=".329pt" strokecolor="#231F20">
                <v:path arrowok="t"/>
              </v:shape>
            </v:group>
            <v:group style="position:absolute;left:3046;top:1684;width:167;height:316" coordorigin="3046,1684" coordsize="167,316">
              <v:shape style="position:absolute;left:3046;top:1684;width:167;height:316" coordorigin="3046,1684" coordsize="167,316" path="m3076,1707l3076,1753,3046,1753,3046,1818,3076,1818,3076,1903,3077,1929,3106,1983,3171,2000,3192,1998,3206,1996,3212,1927,3204,1929,3201,1929,3191,1929,3172,1923,3163,1903,3163,1818,3213,1818,3213,1753,3163,1753,3163,1684,3076,1707xe" filled="f" stroked="t" strokeweight=".329pt" strokecolor="#231F20">
                <v:path arrowok="t"/>
              </v:shape>
            </v:group>
            <v:group style="position:absolute;left:3324;top:1648;width:121;height:77" coordorigin="3324,1648" coordsize="121,77">
              <v:shape style="position:absolute;left:3324;top:1648;width:121;height:77" coordorigin="3324,1648" coordsize="121,77" path="m3367,1648l3324,1725,3385,1725,3445,1648,3367,1648xe" filled="f" stroked="t" strokeweight=".329pt" strokecolor="#231F20">
                <v:path arrowok="t"/>
              </v:shape>
            </v:group>
            <v:group style="position:absolute;left:3240;top:1749;width:233;height:250" coordorigin="3240,1749" coordsize="233,250">
              <v:shape style="position:absolute;left:3240;top:1749;width:233;height:250" coordorigin="3240,1749" coordsize="233,250" path="m3470,1855l3455,1793,3406,1755,3380,1749,3348,1750,3282,1760,3259,1769,3272,1826,3288,1819,3308,1812,3329,1809,3364,1812,3378,1820,3380,1831,3352,1832,3327,1836,3267,1863,3240,1915,3243,1939,3278,1991,3326,1999,3348,1996,3365,1991,3379,1982,3389,1975,3394,1996,3474,1996,3471,1980,3470,1959,3470,1855xe" filled="f" stroked="t" strokeweight=".329pt" strokecolor="#231F20">
                <v:path arrowok="t"/>
              </v:shape>
            </v:group>
            <v:group style="position:absolute;left:3327;top:1885;width:57;height:55" coordorigin="3327,1885" coordsize="57,55">
              <v:shape style="position:absolute;left:3327;top:1885;width:57;height:55" coordorigin="3327,1885" coordsize="57,55" path="m3383,1905l3383,1909,3383,1913,3382,1917,3378,1931,3365,1940,3352,1940,3337,1940,3327,1932,3327,1916,3332,1900,3349,1889,3376,1885,3383,1905xe" filled="f" stroked="t" strokeweight=".329pt" strokecolor="#231F20">
                <v:path arrowok="t"/>
              </v:shape>
            </v:group>
            <v:group style="position:absolute;left:3523;top:1646;width:259;height:354" coordorigin="3523,1646" coordsize="259,354">
              <v:shape style="position:absolute;left:3523;top:1646;width:259;height:354" coordorigin="3523,1646" coordsize="259,354" path="m3524,1919l3524,1942,3524,1964,3523,1983,3597,1996,3601,1965,3602,1965,3616,1982,3634,1994,3653,2000,3676,1999,3698,1994,3750,1963,3779,1903,3782,1877,3780,1849,3756,1784,3688,1748,3663,1750,3642,1756,3626,1766,3613,1778,3613,1646,3524,1646,3524,1919xe" filled="f" stroked="t" strokeweight=".329pt" strokecolor="#231F20">
                <v:path arrowok="t"/>
              </v:shape>
            </v:group>
            <v:group style="position:absolute;left:3613;top:1817;width:77;height:114" coordorigin="3613,1817" coordsize="77,114">
              <v:shape style="position:absolute;left:3613;top:1817;width:77;height:114" coordorigin="3613,1817" coordsize="77,114" path="m3613,1858l3613,1854,3614,1850,3614,1846,3624,1827,3642,1817,3666,1821,3682,1834,3690,1853,3689,1887,3682,1910,3672,1924,3657,1931,3633,1926,3618,1913,3614,1899,3613,1895,3613,1890,3613,1858xe" filled="f" stroked="t" strokeweight=".329pt" strokecolor="#231F20">
                <v:path arrowok="t"/>
              </v:shape>
            </v:group>
            <v:group style="position:absolute;left:3811;top:1749;width:233;height:250" coordorigin="3811,1749" coordsize="233,250">
              <v:shape style="position:absolute;left:3811;top:1749;width:233;height:250" coordorigin="3811,1749" coordsize="233,250" path="m4040,1855l4026,1793,3976,1755,3951,1749,3919,1750,3853,1760,3830,1769,3843,1826,3859,1819,3878,1812,3900,1809,3934,1812,3949,1820,3951,1831,3923,1832,3897,1836,3837,1863,3811,1915,3813,1939,3849,1991,3897,1999,3919,1996,3936,1991,3950,1982,3959,1975,3964,1996,4044,1996,4042,1980,4041,1959,4040,1855xe" filled="f" stroked="t" strokeweight=".329pt" strokecolor="#231F20">
                <v:path arrowok="t"/>
              </v:shape>
            </v:group>
            <v:group style="position:absolute;left:3897;top:1885;width:57;height:55" coordorigin="3897,1885" coordsize="57,55">
              <v:shape style="position:absolute;left:3897;top:1885;width:57;height:55" coordorigin="3897,1885" coordsize="57,55" path="m3954,1905l3954,1909,3954,1913,3953,1917,3949,1931,3935,1940,3922,1940,3908,1940,3897,1932,3897,1916,3903,1900,3920,1889,3946,1885,3954,1905xe" filled="f" stroked="t" strokeweight=".329pt" strokecolor="#231F20">
                <v:path arrowok="t"/>
              </v:shape>
            </v:group>
            <v:group style="position:absolute;left:4093;top:1750;width:242;height:246" coordorigin="4093,1750" coordsize="242,246">
              <v:shape style="position:absolute;left:4093;top:1750;width:242;height:246" coordorigin="4093,1750" coordsize="242,246" path="m4095,1996l4184,1996,4184,1858,4184,1852,4184,1845,4186,1841,4190,1831,4198,1819,4215,1819,4234,1826,4244,1844,4246,1996,4335,1996,4335,1853,4333,1825,4304,1767,4267,1750,4235,1751,4211,1757,4194,1766,4182,1776,4173,1784,4169,1753,4093,1753,4094,1770,4094,1790,4095,1810,4095,1833,4095,1996xe" filled="f" stroked="t" strokeweight=".329pt" strokecolor="#231F20">
                <v:path arrowok="t"/>
              </v:shape>
              <v:shape style="position:absolute;left:350;top:2286;width:1885;height:2839" type="#_x0000_t75">
                <v:imagedata r:id="rId5" o:title=""/>
              </v:shape>
            </v:group>
            <v:group style="position:absolute;left:4643;top:1441;width:943;height:943" coordorigin="4643,1441" coordsize="943,943">
              <v:shape style="position:absolute;left:4643;top:1441;width:943;height:943" coordorigin="4643,1441" coordsize="943,943" path="m4643,1441l5587,1441,5587,2384,4643,2384,4643,1441e" filled="t" fillcolor="#FFFFFF" stroked="f">
                <v:path arrowok="t"/>
                <v:fill/>
              </v:shape>
              <v:shape style="position:absolute;left:4813;top:1611;width:601;height:601" type="#_x0000_t75">
                <v:imagedata r:id="rId6" o:title=""/>
              </v:shape>
            </v:group>
            <v:group style="position:absolute;left:340;top:5394;width:5216;height:2" coordorigin="340,5394" coordsize="5216,2">
              <v:shape style="position:absolute;left:340;top:5394;width:5216;height:2" coordorigin="340,5394" coordsize="5216,0" path="m340,5394l5556,5394e" filled="f" stroked="t" strokeweight=".5pt" strokecolor="#231F20">
                <v:path arrowok="t"/>
                <v:stroke dashstyle="longDash"/>
              </v:shape>
            </v:group>
            <v:group style="position:absolute;left:4877;top:5163;width:374;height:233" coordorigin="4877,5163" coordsize="374,233">
              <v:shape style="position:absolute;left:4877;top:5163;width:374;height:233" coordorigin="4877,5163" coordsize="374,233" path="m5178,5163l5158,5171,5143,5185,5135,5203,5137,5227,5146,5235,5148,5247,5126,5256,5121,5259,5106,5270,5091,5285,4950,5310,4930,5314,4911,5321,4893,5331,4877,5343,5046,5345,5013,5396,5051,5394,5086,5342,5145,5338,5166,5335,5187,5335,5194,5326,5213,5325,5160,5325,5140,5324,5121,5317,5104,5307,5107,5297,5175,5245,5189,5238,5201,5228,5182,5228,5158,5227,5148,5214,5152,5193,5166,5179,5191,5178,5206,5178,5196,5167,5178,5163e" filled="t" fillcolor="#231F20" stroked="f">
                <v:path arrowok="t"/>
                <v:fill/>
              </v:shape>
              <v:shape style="position:absolute;left:4877;top:5163;width:374;height:233" coordorigin="4877,5163" coordsize="374,233" path="m5187,5335l5166,5335,5167,5338,5167,5340,5167,5347,5166,5352,5166,5354,5167,5359,5175,5378,5192,5388,5219,5383,5233,5374,5195,5374,5181,5364,5183,5340,5187,5335e" filled="t" fillcolor="#231F20" stroked="f">
                <v:path arrowok="t"/>
                <v:fill/>
              </v:shape>
              <v:shape style="position:absolute;left:4877;top:5163;width:374;height:233" coordorigin="4877,5163" coordsize="374,233" path="m5243,5324l5220,5324,5235,5332,5238,5340,5238,5342,5234,5360,5219,5374,5195,5374,5233,5374,5238,5372,5248,5357,5251,5340,5243,5324e" filled="t" fillcolor="#231F20" stroked="f">
                <v:path arrowok="t"/>
                <v:fill/>
              </v:shape>
              <v:shape style="position:absolute;left:4877;top:5163;width:374;height:233" coordorigin="4877,5163" coordsize="374,233" path="m5225,5310l5198,5312,5184,5317,5167,5323,5160,5325,5213,5325,5220,5324,5243,5324,5242,5320,5225,5310e" filled="t" fillcolor="#231F20" stroked="f">
                <v:path arrowok="t"/>
                <v:fill/>
              </v:shape>
              <v:shape style="position:absolute;left:4877;top:5163;width:374;height:233" coordorigin="4877,5163" coordsize="374,233" path="m5206,5178l5191,5178,5203,5189,5205,5197,5199,5215,5182,5228,5201,5228,5206,5224,5215,5207,5209,5181,5206,5178e" filled="t" fillcolor="#231F20" stroked="f">
                <v:path arrowok="t"/>
                <v:fill/>
              </v:shape>
            </v:group>
            <v:group style="position:absolute;left:4801;top:1598;width:635;height:635" coordorigin="4801,1598" coordsize="635,635">
              <v:shape style="position:absolute;left:4801;top:1598;width:635;height:635" coordorigin="4801,1598" coordsize="635,635" path="m5118,1598l5042,1607,4972,1634,4911,1675,4862,1728,4825,1792,4805,1864,4801,1916,4802,1942,4817,2016,4848,2083,4894,2140,4951,2186,5018,2217,5092,2232,5118,2233,5144,2232,5218,2217,5285,2186,5343,2140,5388,2083,5419,2016,5434,1942,5436,1916,5434,1890,5419,1815,5388,1748,5343,1691,5285,1646,5218,1614,5144,1599,5118,1598e" filled="t" fillcolor="#FFFFFF" stroked="f">
                <v:path arrowok="t"/>
                <v:fill/>
              </v:shape>
            </v:group>
            <v:group style="position:absolute;left:4801;top:1598;width:635;height:635" coordorigin="4801,1598" coordsize="635,635">
              <v:shape style="position:absolute;left:4801;top:1598;width:635;height:635" coordorigin="4801,1598" coordsize="635,635" path="m5118,2233l5194,2224,5264,2198,5325,2157,5374,2103,5411,2039,5431,1967,5436,1916,5434,1890,5419,1815,5388,1748,5343,1691,5285,1646,5218,1614,5144,1599,5118,1598,5092,1599,5018,1614,4951,1646,4894,1691,4848,1748,4817,1815,4802,1890,4801,1916,4802,1942,4817,2016,4848,2083,4894,2140,4951,2186,5018,2217,5092,2232,5118,2233xe" filled="f" stroked="t" strokeweight=".145pt" strokecolor="#231F20">
                <v:path arrowok="t"/>
              </v:shape>
            </v:group>
            <v:group style="position:absolute;left:2069;top:3354;width:960;height:2" coordorigin="2069,3354" coordsize="960,2">
              <v:shape style="position:absolute;left:2069;top:3354;width:960;height:2" coordorigin="2069,3354" coordsize="960,0" path="m2069,3354l3029,3354e" filled="f" stroked="t" strokeweight=".6pt" strokecolor="#221E1F">
                <v:path arrowok="t"/>
              </v:shape>
            </v:group>
            <v:group style="position:absolute;left:1991;top:4445;width:3300;height:2" coordorigin="1991,4445" coordsize="3300,2">
              <v:shape style="position:absolute;left:1991;top:4445;width:3300;height:2" coordorigin="1991,4445" coordsize="3300,0" path="m1991,4445l5291,4445e" filled="f" stroked="t" strokeweight=".5pt" strokecolor="#221E1F">
                <v:path arrowok="t"/>
              </v:shape>
            </v:group>
            <v:group style="position:absolute;left:1491;top:5152;width:3800;height:2" coordorigin="1491,5152" coordsize="3800,2">
              <v:shape style="position:absolute;left:1491;top:5152;width:3800;height:2" coordorigin="1491,5152" coordsize="3800,0" path="m1491,5152l5291,5152e" filled="f" stroked="t" strokeweight=".5pt" strokecolor="#221E1F">
                <v:path arrowok="t"/>
              </v:shape>
            </v:group>
            <v:group style="position:absolute;left:454;top:6617;width:4800;height:2" coordorigin="454,6617" coordsize="4800,2">
              <v:shape style="position:absolute;left:454;top:6617;width:4800;height:2" coordorigin="454,6617" coordsize="4800,0" path="m454,6617l5254,6617e" filled="f" stroked="t" strokeweight=".5pt" strokecolor="#221E1F">
                <v:path arrowok="t"/>
              </v:shape>
            </v:group>
            <v:group style="position:absolute;left:454;top:7847;width:4800;height:2" coordorigin="454,7847" coordsize="4800,2">
              <v:shape style="position:absolute;left:454;top:7847;width:4800;height:2" coordorigin="454,7847" coordsize="4800,0" path="m454,7847l5254,7847e" filled="f" stroked="t" strokeweight=".5pt" strokecolor="#221E1F">
                <v:path arrowok="t"/>
              </v:shape>
            </v:group>
            <v:group style="position:absolute;left:454;top:8257;width:4800;height:2" coordorigin="454,8257" coordsize="4800,2">
              <v:shape style="position:absolute;left:454;top:8257;width:4800;height:2" coordorigin="454,8257" coordsize="4800,0" path="m454,8257l5254,8257e" filled="f" stroked="t" strokeweight=".5pt" strokecolor="#221E1F">
                <v:path arrowok="t"/>
              </v:shape>
            </v:group>
            <v:group style="position:absolute;left:454;top:9134;width:4800;height:2" coordorigin="454,9134" coordsize="4800,2">
              <v:shape style="position:absolute;left:454;top:9134;width:4800;height:2" coordorigin="454,9134" coordsize="4800,0" path="m454,9134l5254,9134e" filled="f" stroked="t" strokeweight=".5pt" strokecolor="#221E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395691pt;margin-top:71.552490pt;width:264.8073pt;height:395.741pt;mso-position-horizontal-relative:page;mso-position-vertical-relative:paragraph;z-index:-394" coordorigin="6288,1431" coordsize="5296,7915">
            <v:group style="position:absolute;left:6311;top:1545;width:5263;height:7790" coordorigin="6311,1545" coordsize="5263,7790">
              <v:shape style="position:absolute;left:6311;top:1545;width:5263;height:7790" coordorigin="6311,1545" coordsize="5263,7790" path="m6311,1545l11574,1545,11574,9336,6311,9336,6311,1545e" filled="t" fillcolor="#231F20" stroked="f">
                <v:path arrowok="t"/>
                <v:fill/>
              </v:shape>
            </v:group>
            <v:group style="position:absolute;left:6298;top:1536;width:5206;height:7733" coordorigin="6298,1536" coordsize="5206,7733">
              <v:shape style="position:absolute;left:6298;top:1536;width:5206;height:7733" coordorigin="6298,1536" coordsize="5206,7733" path="m6298,9269l11504,9269,11504,1536,6298,1536,6298,9269e" filled="t" fillcolor="#FFFFFF" stroked="f">
                <v:path arrowok="t"/>
                <v:fill/>
              </v:shape>
            </v:group>
            <v:group style="position:absolute;left:6298;top:1536;width:5206;height:7733" coordorigin="6298,1536" coordsize="5206,7733">
              <v:shape style="position:absolute;left:6298;top:1536;width:5206;height:7733" coordorigin="6298,1536" coordsize="5206,7733" path="m6298,9269l11504,9269,11504,1536,6298,1536,6298,9269xe" filled="f" stroked="t" strokeweight=".484pt" strokecolor="#231F20">
                <v:path arrowok="t"/>
              </v:shape>
            </v:group>
            <v:group style="position:absolute;left:8535;top:2392;width:244;height:283" coordorigin="8535,2392" coordsize="244,283">
              <v:shape style="position:absolute;left:8535;top:2392;width:244;height:283" coordorigin="8535,2392" coordsize="244,283" path="m8604,2675l8604,2605,8604,2584,8603,2522,8602,2484,8603,2478,8628,2534,8699,2675,8779,2675,8779,2392,8709,2392,8709,2458,8711,2520,8713,2559,8714,2578,8690,2521,8625,2392,8535,2392,8535,2675,8604,2675xe" filled="f" stroked="t" strokeweight=".329pt" strokecolor="#231F20">
                <v:path arrowok="t"/>
              </v:shape>
            </v:group>
            <v:group style="position:absolute;left:8818;top:2464;width:220;height:216" coordorigin="8818,2464" coordsize="220,216">
              <v:shape style="position:absolute;left:8818;top:2464;width:220;height:216" coordorigin="8818,2464" coordsize="220,216" path="m8930,2464l8863,2481,8824,2530,8818,2551,8820,2581,8845,2645,8916,2679,8940,2678,9001,2654,9034,2600,9038,2575,9036,2550,9007,2492,8949,2465,8930,2464xe" filled="f" stroked="t" strokeweight=".329pt" strokecolor="#231F20">
                <v:path arrowok="t"/>
              </v:shape>
            </v:group>
            <v:group style="position:absolute;left:8895;top:2517;width:65;height:109" coordorigin="8895,2517" coordsize="65,109">
              <v:shape style="position:absolute;left:8895;top:2517;width:65;height:109" coordorigin="8895,2517" coordsize="65,109" path="m8928,2517l8945,2524,8956,2542,8960,2567,8957,2596,8948,2616,8934,2625,8913,2620,8900,2605,8895,2582,8897,2554,8903,2532,8916,2519,8928,2517xe" filled="f" stroked="t" strokeweight=".329pt" strokecolor="#231F20">
                <v:path arrowok="t"/>
              </v:shape>
            </v:group>
            <v:group style="position:absolute;left:9073;top:2464;width:321;height:211" coordorigin="9073,2464" coordsize="321,211">
              <v:shape style="position:absolute;left:9073;top:2464;width:321;height:211" coordorigin="9073,2464" coordsize="321,211" path="m9074,2675l9148,2675,9148,2556,9148,2551,9148,2546,9150,2541,9153,2534,9159,2524,9173,2524,9190,2532,9197,2555,9197,2675,9271,2675,9271,2557,9271,2553,9271,2546,9273,2542,9276,2532,9284,2524,9296,2524,9312,2532,9320,2553,9320,2675,9394,2675,9394,2553,9391,2525,9384,2502,9373,2484,9358,2472,9339,2465,9312,2465,9295,2468,9275,2480,9262,2492,9257,2496,9246,2480,9229,2469,9207,2464,9179,2467,9159,2477,9146,2487,9139,2494,9136,2468,9073,2468,9073,2485,9074,2505,9074,2527,9074,2675xe" filled="f" stroked="t" strokeweight=".329pt" strokecolor="#231F20">
                <v:path arrowok="t"/>
              </v:shape>
            </v:group>
            <v:group style="position:absolute;left:9500;top:2378;width:103;height:66" coordorigin="9500,2378" coordsize="103,66">
              <v:shape style="position:absolute;left:9500;top:2378;width:103;height:66" coordorigin="9500,2378" coordsize="103,66" path="m9536,2378l9500,2444,9551,2444,9603,2378,9536,2378xe" filled="f" stroked="t" strokeweight=".329pt" strokecolor="#231F20">
                <v:path arrowok="t"/>
              </v:shape>
            </v:group>
            <v:group style="position:absolute;left:9428;top:2465;width:199;height:212" coordorigin="9428,2465" coordsize="199,212">
              <v:shape style="position:absolute;left:9428;top:2465;width:199;height:212" coordorigin="9428,2465" coordsize="199,212" path="m9624,2555l9606,2494,9546,2465,9515,2465,9490,2468,9470,2472,9455,2476,9445,2481,9456,2530,9472,2523,9492,2517,9514,2515,9541,2515,9548,2524,9548,2532,9548,2534,9473,2548,9428,2610,9431,2632,9440,2652,9455,2667,9475,2677,9503,2677,9524,2674,9540,2668,9552,2658,9555,2657,9559,2675,9627,2675,9625,2659,9624,2637,9624,2555xe" filled="f" stroked="t" strokeweight=".329pt" strokecolor="#231F20">
                <v:path arrowok="t"/>
              </v:shape>
            </v:group>
            <v:group style="position:absolute;left:9502;top:2582;width:48;height:45" coordorigin="9502,2582" coordsize="48,45">
              <v:shape style="position:absolute;left:9502;top:2582;width:48;height:45" coordorigin="9502,2582" coordsize="48,45" path="m9550,2597l9550,2601,9550,2605,9549,2608,9546,2619,9534,2627,9523,2627,9511,2627,9502,2620,9502,2607,9509,2591,9528,2582,9550,2597xe" filled="f" stroked="t" strokeweight=".329pt" strokecolor="#231F20">
                <v:path arrowok="t"/>
              </v:shape>
            </v:group>
            <v:group style="position:absolute;left:9661;top:2377;width:220;height:302" coordorigin="9661,2377" coordsize="220,302">
              <v:shape style="position:absolute;left:9661;top:2377;width:220;height:302" coordorigin="9661,2377" coordsize="220,302" path="m9804,2377l9804,2483,9803,2483,9789,2471,9769,2465,9704,2481,9666,2529,9661,2552,9663,2583,9687,2650,9734,2678,9759,2677,9779,2672,9796,2663,9808,2650,9811,2647,9814,2675,9881,2675,9880,2659,9880,2639,9880,2616,9880,2377,9804,2377xe" filled="f" stroked="t" strokeweight=".329pt" strokecolor="#231F20">
                <v:path arrowok="t"/>
              </v:shape>
            </v:group>
            <v:group style="position:absolute;left:9737;top:2521;width:67;height:98" coordorigin="9737,2521" coordsize="67,98">
              <v:shape style="position:absolute;left:9737;top:2521;width:67;height:98" coordorigin="9737,2521" coordsize="67,98" path="m9804,2581l9804,2585,9803,2590,9803,2595,9800,2608,9788,2619,9773,2619,9755,2614,9742,2598,9737,2572,9740,2547,9751,2529,9770,2521,9792,2528,9803,2545,9804,2551,9804,2554,9804,2557,9804,2581xe" filled="f" stroked="t" strokeweight=".329pt" strokecolor="#231F20">
                <v:path arrowok="t"/>
              </v:shape>
            </v:group>
            <v:group style="position:absolute;left:9979;top:2392;width:222;height:283" coordorigin="9979,2392" coordsize="222,283">
              <v:shape style="position:absolute;left:9979;top:2392;width:222;height:283" coordorigin="9979,2392" coordsize="222,283" path="m10051,2675l10127,2675,10127,2455,10201,2455,10201,2392,9979,2392,9979,2455,10051,2455,10051,2675xe" filled="f" stroked="t" strokeweight=".329pt" strokecolor="#231F20">
                <v:path arrowok="t"/>
              </v:shape>
            </v:group>
            <v:group style="position:absolute;left:10264;top:2378;width:103;height:66" coordorigin="10264,2378" coordsize="103,66">
              <v:shape style="position:absolute;left:10264;top:2378;width:103;height:66" coordorigin="10264,2378" coordsize="103,66" path="m10300,2378l10264,2444,10316,2444,10367,2378,10300,2378xe" filled="f" stroked="t" strokeweight=".329pt" strokecolor="#231F20">
                <v:path arrowok="t"/>
              </v:shape>
            </v:group>
            <v:group style="position:absolute;left:10193;top:2465;width:199;height:212" coordorigin="10193,2465" coordsize="199,212">
              <v:shape style="position:absolute;left:10193;top:2465;width:199;height:212" coordorigin="10193,2465" coordsize="199,212" path="m10388,2555l10371,2494,10311,2465,10279,2465,10254,2468,10234,2472,10220,2476,10209,2481,10220,2530,10236,2523,10256,2517,10278,2515,10306,2515,10312,2524,10312,2532,10312,2534,10237,2548,10193,2610,10196,2632,10205,2652,10220,2667,10239,2677,10267,2677,10288,2674,10304,2668,10317,2658,10319,2657,10323,2675,10391,2675,10389,2659,10388,2637,10388,2555xe" filled="f" stroked="t" strokeweight=".329pt" strokecolor="#231F20">
                <v:path arrowok="t"/>
              </v:shape>
            </v:group>
            <v:group style="position:absolute;left:10266;top:2582;width:48;height:45" coordorigin="10266,2582" coordsize="48,45">
              <v:shape style="position:absolute;left:10266;top:2582;width:48;height:45" coordorigin="10266,2582" coordsize="48,45" path="m10315,2597l10315,2601,10315,2605,10314,2608,10310,2619,10299,2627,10288,2627,10275,2627,10266,2620,10266,2607,10273,2591,10292,2582,10315,2597xe" filled="f" stroked="t" strokeweight=".329pt" strokecolor="#231F20">
                <v:path arrowok="t"/>
              </v:shape>
            </v:group>
            <v:group style="position:absolute;left:10433;top:2377;width:220;height:303" coordorigin="10433,2377" coordsize="220,303">
              <v:shape style="position:absolute;left:10433;top:2377;width:220;height:303" coordorigin="10433,2377" coordsize="220,303" path="m10435,2609l10435,2633,10434,2654,10433,2671,10497,2675,10500,2648,10501,2648,10515,2665,10533,2675,10553,2679,10574,2677,10594,2671,10640,2630,10654,2583,10652,2553,10627,2489,10578,2464,10552,2466,10532,2472,10518,2482,10510,2489,10510,2377,10435,2377,10435,2609xe" filled="f" stroked="t" strokeweight=".329pt" strokecolor="#231F20">
                <v:path arrowok="t"/>
              </v:shape>
            </v:group>
            <v:group style="position:absolute;left:10510;top:2521;width:67;height:99" coordorigin="10510,2521" coordsize="67,99">
              <v:shape style="position:absolute;left:10510;top:2521;width:67;height:99" coordorigin="10510,2521" coordsize="67,99" path="m10510,2557l10510,2554,10511,2550,10511,2547,10514,2532,10526,2521,10541,2521,10561,2528,10573,2544,10578,2569,10573,2596,10562,2613,10544,2620,10522,2613,10511,2597,10511,2592,10510,2589,10510,2585,10510,2557xe" filled="f" stroked="t" strokeweight=".329pt" strokecolor="#231F20">
                <v:path arrowok="t"/>
              </v:shape>
            </v:group>
            <v:group style="position:absolute;left:10684;top:2464;width:220;height:216" coordorigin="10684,2464" coordsize="220,216">
              <v:shape style="position:absolute;left:10684;top:2464;width:220;height:216" coordorigin="10684,2464" coordsize="220,216" path="m10796,2464l10728,2481,10689,2530,10684,2551,10685,2581,10711,2645,10781,2679,10806,2678,10866,2654,10900,2600,10903,2575,10901,2550,10872,2492,10814,2465,10796,2464xe" filled="f" stroked="t" strokeweight=".329pt" strokecolor="#231F20">
                <v:path arrowok="t"/>
              </v:shape>
            </v:group>
            <v:group style="position:absolute;left:10761;top:2517;width:65;height:109" coordorigin="10761,2517" coordsize="65,109">
              <v:shape style="position:absolute;left:10761;top:2517;width:65;height:109" coordorigin="10761,2517" coordsize="65,109" path="m10793,2517l10811,2524,10821,2542,10825,2567,10822,2596,10814,2616,10800,2625,10779,2620,10766,2605,10761,2582,10762,2554,10769,2532,10782,2519,10793,2517xe" filled="f" stroked="t" strokeweight=".329pt" strokecolor="#231F20">
                <v:path arrowok="t"/>
              </v:shape>
            </v:group>
            <v:group style="position:absolute;left:10938;top:2464;width:139;height:211" coordorigin="10938,2464" coordsize="139,211">
              <v:shape style="position:absolute;left:10938;top:2464;width:139;height:211" coordorigin="10938,2464" coordsize="139,211" path="m10940,2675l11016,2675,11016,2573,11016,2568,11066,2534,11072,2534,11077,2536,11077,2465,11072,2464,11069,2464,11062,2464,11045,2466,11027,2476,11012,2494,11006,2506,11003,2468,10938,2468,10939,2484,10940,2502,10940,2525,10940,2675xe" filled="f" stroked="t" strokeweight=".329pt" strokecolor="#231F20">
                <v:path arrowok="t"/>
              </v:shape>
            </v:group>
            <v:group style="position:absolute;left:6626;top:1664;width:223;height:332" coordorigin="6626,1664" coordsize="223,332">
              <v:shape style="position:absolute;left:6626;top:1664;width:223;height:332" coordorigin="6626,1664" coordsize="223,332" path="m6835,1790l6716,1790,6716,1736,6842,1736,6842,1664,6626,1664,6626,1996,6849,1996,6849,1923,6716,1923,6716,1862,6835,1862,6835,1790xe" filled="f" stroked="t" strokeweight=".329pt" strokecolor="#231F20">
                <v:path arrowok="t"/>
              </v:shape>
            </v:group>
            <v:group style="position:absolute;left:6696;top:1584;width:130;height:62" coordorigin="6696,1584" coordsize="130,62">
              <v:shape style="position:absolute;left:6696;top:1584;width:130;height:62" coordorigin="6696,1584" coordsize="130,62" path="m6736,1584l6696,1646,6767,1646,6826,1584,6736,1584xe" filled="f" stroked="t" strokeweight=".329pt" strokecolor="#231F20">
                <v:path arrowok="t"/>
              </v:shape>
            </v:group>
            <v:group style="position:absolute;left:6898;top:1646;width:89;height:350" coordorigin="6898,1646" coordsize="89,350">
              <v:shape style="position:absolute;left:6898;top:1646;width:89;height:350" coordorigin="6898,1646" coordsize="89,350" path="m6898,1996l6987,1996,6987,1646,6898,1646,6898,1996xe" filled="f" stroked="t" strokeweight=".329pt" strokecolor="#231F20">
                <v:path arrowok="t"/>
              </v:shape>
            </v:group>
            <v:group style="position:absolute;left:7030;top:1748;width:237;height:253" coordorigin="7030,1748" coordsize="237,253">
              <v:shape style="position:absolute;left:7030;top:1748;width:237;height:253" coordorigin="7030,1748" coordsize="237,253" path="m7264,1906l7265,1900,7267,1887,7267,1872,7253,1806,7211,1761,7165,1748,7135,1750,7070,1781,7037,1832,7030,1870,7031,1896,7055,1957,7106,1992,7153,2001,7176,2001,7252,1986,7242,1926,7223,1931,7203,1934,7183,1936,7155,1933,7133,1927,7119,1916,7264,1906xe" filled="f" stroked="t" strokeweight=".329pt" strokecolor="#231F20">
                <v:path arrowok="t"/>
              </v:shape>
            </v:group>
            <v:group style="position:absolute;left:7113;top:1811;width:72;height:35" coordorigin="7113,1811" coordsize="72,35">
              <v:shape style="position:absolute;left:7113;top:1811;width:72;height:35" coordorigin="7113,1811" coordsize="72,35" path="m7113,1845l7118,1827,7133,1811,7164,1813,7179,1825,7185,1840,7113,1845xe" filled="f" stroked="t" strokeweight=".329pt" strokecolor="#231F20">
                <v:path arrowok="t"/>
              </v:shape>
            </v:group>
            <v:group style="position:absolute;left:7288;top:1684;width:167;height:316" coordorigin="7288,1684" coordsize="167,316">
              <v:shape style="position:absolute;left:7288;top:1684;width:167;height:316" coordorigin="7288,1684" coordsize="167,316" path="m7318,1707l7318,1753,7288,1753,7288,1818,7318,1818,7318,1903,7319,1929,7348,1983,7413,2000,7434,1998,7448,1996,7454,1927,7446,1929,7443,1929,7433,1929,7413,1923,7405,1903,7404,1818,7455,1818,7455,1753,7404,1753,7404,1684,7318,1707xe" filled="f" stroked="t" strokeweight=".329pt" strokecolor="#231F20">
                <v:path arrowok="t"/>
              </v:shape>
            </v:group>
            <v:group style="position:absolute;left:7580;top:1749;width:233;height:250" coordorigin="7580,1749" coordsize="233,250">
              <v:shape style="position:absolute;left:7580;top:1749;width:233;height:250" coordorigin="7580,1749" coordsize="233,250" path="m7809,1855l7795,1793,7745,1755,7719,1749,7687,1750,7622,1760,7598,1769,7612,1826,7628,1819,7647,1812,7669,1809,7703,1812,7717,1820,7720,1831,7692,1832,7666,1836,7606,1863,7580,1915,7582,1939,7618,1991,7665,1999,7687,1996,7705,1991,7719,1982,7728,1975,7733,1996,7813,1996,7811,1980,7809,1959,7809,1855xe" filled="f" stroked="t" strokeweight=".329pt" strokecolor="#231F20">
                <v:path arrowok="t"/>
              </v:shape>
            </v:group>
            <v:group style="position:absolute;left:7666;top:1885;width:57;height:55" coordorigin="7666,1885" coordsize="57,55">
              <v:shape style="position:absolute;left:7666;top:1885;width:57;height:55" coordorigin="7666,1885" coordsize="57,55" path="m7723,1905l7723,1909,7723,1913,7722,1917,7718,1931,7704,1940,7691,1940,7676,1940,7666,1932,7666,1916,7672,1900,7688,1889,7715,1885,7723,1905xe" filled="f" stroked="t" strokeweight=".329pt" strokecolor="#231F20">
                <v:path arrowok="t"/>
              </v:shape>
            </v:group>
            <v:group style="position:absolute;left:7959;top:1749;width:259;height:345" coordorigin="7959,1749" coordsize="259,345">
              <v:shape style="position:absolute;left:7959;top:1749;width:259;height:345" coordorigin="7959,1749" coordsize="259,345" path="m7961,2093l8050,2093,8050,1978,8051,1978,8063,1989,8082,1997,8106,2001,8125,1999,8193,1958,8218,1890,8217,1858,8192,1788,8131,1749,8106,1750,8084,1754,8066,1762,8051,1772,8040,1784,8036,1753,7959,1753,7960,1771,7961,1790,7961,1811,7961,1833,7961,2093xe" filled="f" stroked="t" strokeweight=".329pt" strokecolor="#231F20">
                <v:path arrowok="t"/>
              </v:shape>
            </v:group>
            <v:group style="position:absolute;left:8050;top:1818;width:76;height:114" coordorigin="8050,1818" coordsize="76,114">
              <v:shape style="position:absolute;left:8050;top:1818;width:76;height:114" coordorigin="8050,1818" coordsize="76,114" path="m8050,1860l8050,1856,8050,1852,8051,1848,8060,1829,8078,1818,8102,1822,8118,1834,8126,1854,8125,1886,8120,1910,8110,1925,8096,1932,8071,1928,8056,1916,8050,1900,8050,1895,8050,1890,8050,1860xe" filled="f" stroked="t" strokeweight=".329pt" strokecolor="#231F20">
                <v:path arrowok="t"/>
              </v:shape>
            </v:group>
            <v:group style="position:absolute;left:8261;top:1753;width:241;height:246" coordorigin="8261,1753" coordsize="241,246">
              <v:shape style="position:absolute;left:8261;top:1753;width:241;height:246" coordorigin="8261,1753" coordsize="241,246" path="m8501,1753l8412,1753,8412,1896,8412,1901,8412,1906,8410,1909,8406,1918,8398,1930,8381,1930,8363,1924,8353,1906,8350,1753,8261,1753,8261,1896,8263,1925,8293,1984,8329,2000,8362,1998,8386,1991,8403,1982,8414,1972,8423,1964,8426,1996,8503,1996,8502,1980,8502,1961,8501,1940,8501,1916,8501,1753xe" filled="f" stroked="t" strokeweight=".329pt" strokecolor="#231F20">
                <v:path arrowok="t"/>
              </v:shape>
            </v:group>
            <v:group style="position:absolute;left:8544;top:1749;width:194;height:253" coordorigin="8544,1749" coordsize="194,253">
              <v:shape style="position:absolute;left:8544;top:1749;width:194;height:253" coordorigin="8544,1749" coordsize="194,253" path="m8544,1984l8559,1990,8578,1996,8598,1999,8621,2001,8652,1999,8716,1972,8737,1922,8735,1901,8674,1845,8645,1834,8635,1825,8634,1812,8643,1809,8659,1809,8680,1811,8701,1817,8727,1762,8711,1756,8693,1751,8671,1749,8640,1750,8575,1776,8550,1824,8552,1843,8609,1901,8640,1913,8651,1921,8652,1935,8645,1940,8626,1940,8605,1937,8584,1932,8565,1925,8544,1984xe" filled="f" stroked="t" strokeweight=".329pt" strokecolor="#231F20">
                <v:path arrowok="t"/>
              </v:shape>
            </v:group>
            <v:group style="position:absolute;left:8763;top:1753;width:216;height:242" coordorigin="8763,1753" coordsize="216,242">
              <v:shape style="position:absolute;left:8763;top:1753;width:216;height:242" coordorigin="8763,1753" coordsize="216,242" path="m8763,1996l8979,1996,8979,1925,8873,1925,8873,1924,8887,1910,8901,1896,8914,1880,8975,1806,8975,1753,8771,1753,8771,1823,8866,1823,8866,1825,8852,1839,8839,1853,8826,1869,8763,1945,8763,1996xe" filled="f" stroked="t" strokeweight=".329pt" strokecolor="#231F20">
                <v:path arrowok="t"/>
              </v:shape>
            </v:group>
            <v:group style="position:absolute;left:8999;top:1684;width:167;height:316" coordorigin="8999,1684" coordsize="167,316">
              <v:shape style="position:absolute;left:8999;top:1684;width:167;height:316" coordorigin="8999,1684" coordsize="167,316" path="m9029,1707l9029,1753,8999,1753,8999,1818,9029,1818,9029,1903,9030,1929,9059,1983,9124,2000,9145,1998,9159,1996,9165,1927,9157,1929,9154,1929,9143,1929,9124,1923,9116,1903,9115,1818,9166,1818,9166,1753,9115,1753,9115,1684,9029,1707xe" filled="f" stroked="t" strokeweight=".329pt" strokecolor="#231F20">
                <v:path arrowok="t"/>
              </v:shape>
            </v:group>
            <v:group style="position:absolute;left:9277;top:1648;width:121;height:77" coordorigin="9277,1648" coordsize="121,77">
              <v:shape style="position:absolute;left:9277;top:1648;width:121;height:77" coordorigin="9277,1648" coordsize="121,77" path="m9319,1648l9277,1725,9338,1725,9398,1648,9319,1648xe" filled="f" stroked="t" strokeweight=".329pt" strokecolor="#231F20">
                <v:path arrowok="t"/>
              </v:shape>
            </v:group>
            <v:group style="position:absolute;left:9193;top:1749;width:233;height:250" coordorigin="9193,1749" coordsize="233,250">
              <v:shape style="position:absolute;left:9193;top:1749;width:233;height:250" coordorigin="9193,1749" coordsize="233,250" path="m9422,1855l9408,1793,9359,1755,9333,1749,9301,1750,9235,1760,9212,1769,9225,1826,9241,1819,9260,1812,9282,1809,9316,1812,9331,1820,9333,1831,9305,1832,9279,1836,9220,1863,9193,1915,9196,1939,9231,1991,9279,1999,9301,1996,9318,1991,9332,1982,9342,1975,9346,1996,9426,1996,9424,1980,9423,1959,9422,1855xe" filled="f" stroked="t" strokeweight=".329pt" strokecolor="#231F20">
                <v:path arrowok="t"/>
              </v:shape>
            </v:group>
            <v:group style="position:absolute;left:9279;top:1885;width:57;height:55" coordorigin="9279,1885" coordsize="57,55">
              <v:shape style="position:absolute;left:9279;top:1885;width:57;height:55" coordorigin="9279,1885" coordsize="57,55" path="m9336,1905l9336,1909,9336,1913,9335,1917,9331,1931,9317,1940,9305,1940,9290,1940,9279,1932,9279,1916,9285,1900,9302,1889,9328,1885,9336,1905xe" filled="f" stroked="t" strokeweight=".329pt" strokecolor="#231F20">
                <v:path arrowok="t"/>
              </v:shape>
            </v:group>
            <v:group style="position:absolute;left:9476;top:1646;width:259;height:354" coordorigin="9476,1646" coordsize="259,354">
              <v:shape style="position:absolute;left:9476;top:1646;width:259;height:354" coordorigin="9476,1646" coordsize="259,354" path="m9477,1919l9477,1942,9476,1964,9476,1983,9550,1996,9553,1965,9554,1965,9569,1982,9586,1994,9606,2000,9629,1999,9650,1994,9703,1963,9732,1903,9735,1877,9733,1849,9709,1784,9640,1748,9616,1750,9595,1756,9579,1766,9566,1778,9566,1646,9477,1646,9477,1919xe" filled="f" stroked="t" strokeweight=".329pt" strokecolor="#231F20">
                <v:path arrowok="t"/>
              </v:shape>
            </v:group>
            <v:group style="position:absolute;left:9566;top:1817;width:77;height:114" coordorigin="9566,1817" coordsize="77,114">
              <v:shape style="position:absolute;left:9566;top:1817;width:77;height:114" coordorigin="9566,1817" coordsize="77,114" path="m9566,1858l9566,1854,9566,1850,9567,1846,9576,1827,9595,1817,9619,1821,9634,1834,9643,1853,9641,1887,9635,1910,9624,1924,9610,1931,9586,1926,9571,1913,9566,1899,9566,1895,9566,1890,9566,1858xe" filled="f" stroked="t" strokeweight=".329pt" strokecolor="#231F20">
                <v:path arrowok="t"/>
              </v:shape>
            </v:group>
            <v:group style="position:absolute;left:9764;top:1749;width:233;height:250" coordorigin="9764,1749" coordsize="233,250">
              <v:shape style="position:absolute;left:9764;top:1749;width:233;height:250" coordorigin="9764,1749" coordsize="233,250" path="m9993,1855l9978,1793,9929,1755,9903,1749,9871,1750,9806,1760,9782,1769,9796,1826,9812,1819,9831,1812,9853,1809,9887,1812,9901,1820,9904,1831,9876,1832,9850,1836,9790,1863,9764,1915,9766,1939,9802,1991,9849,1999,9871,1996,9889,1991,9903,1982,9912,1975,9917,1996,9997,1996,9995,1980,9993,1959,9993,1855xe" filled="f" stroked="t" strokeweight=".329pt" strokecolor="#231F20">
                <v:path arrowok="t"/>
              </v:shape>
            </v:group>
            <v:group style="position:absolute;left:9850;top:1885;width:57;height:55" coordorigin="9850,1885" coordsize="57,55">
              <v:shape style="position:absolute;left:9850;top:1885;width:57;height:55" coordorigin="9850,1885" coordsize="57,55" path="m9907,1905l9907,1909,9907,1913,9906,1917,9902,1931,9888,1940,9875,1940,9860,1940,9850,1932,9850,1916,9856,1900,9872,1889,9899,1885,9907,1905xe" filled="f" stroked="t" strokeweight=".329pt" strokecolor="#231F20">
                <v:path arrowok="t"/>
              </v:shape>
            </v:group>
            <v:group style="position:absolute;left:10046;top:1750;width:242;height:246" coordorigin="10046,1750" coordsize="242,246">
              <v:shape style="position:absolute;left:10046;top:1750;width:242;height:246" coordorigin="10046,1750" coordsize="242,246" path="m10048,1996l10136,1996,10136,1858,10136,1852,10137,1845,10139,1841,10143,1831,10151,1819,10168,1819,10187,1826,10197,1844,10199,1996,10288,1996,10288,1853,10286,1825,10257,1767,10220,1750,10188,1751,10164,1757,10147,1766,10135,1776,10126,1784,10122,1753,10046,1753,10046,1770,10047,1790,10047,1810,10048,1833,10048,1996xe" filled="f" stroked="t" strokeweight=".329pt" strokecolor="#231F20">
                <v:path arrowok="t"/>
              </v:shape>
              <v:shape style="position:absolute;left:6302;top:2286;width:1885;height:2839" type="#_x0000_t75">
                <v:imagedata r:id="rId7" o:title=""/>
              </v:shape>
            </v:group>
            <v:group style="position:absolute;left:10596;top:1441;width:943;height:943" coordorigin="10596,1441" coordsize="943,943">
              <v:shape style="position:absolute;left:10596;top:1441;width:943;height:943" coordorigin="10596,1441" coordsize="943,943" path="m10596,1441l11539,1441,11539,2384,10596,2384,10596,1441e" filled="t" fillcolor="#FFFFFF" stroked="f">
                <v:path arrowok="t"/>
                <v:fill/>
              </v:shape>
              <v:shape style="position:absolute;left:10766;top:1611;width:601;height:601" type="#_x0000_t75">
                <v:imagedata r:id="rId8" o:title=""/>
              </v:shape>
            </v:group>
            <v:group style="position:absolute;left:6293;top:5394;width:5216;height:2" coordorigin="6293,5394" coordsize="5216,2">
              <v:shape style="position:absolute;left:6293;top:5394;width:5216;height:2" coordorigin="6293,5394" coordsize="5216,0" path="m6293,5394l11509,5394e" filled="f" stroked="t" strokeweight=".5pt" strokecolor="#231F20">
                <v:path arrowok="t"/>
                <v:stroke dashstyle="longDash"/>
              </v:shape>
            </v:group>
            <v:group style="position:absolute;left:10830;top:5163;width:374;height:233" coordorigin="10830,5163" coordsize="374,233">
              <v:shape style="position:absolute;left:10830;top:5163;width:374;height:233" coordorigin="10830,5163" coordsize="374,233" path="m11131,5163l11111,5171,11096,5185,11088,5203,11090,5227,11099,5235,11100,5247,11079,5256,11074,5259,11058,5270,11044,5285,10903,5310,10883,5314,10864,5321,10846,5331,10830,5343,10999,5345,10965,5396,11004,5394,11039,5342,11098,5338,11119,5335,11140,5335,11147,5326,11166,5325,11112,5325,11093,5324,11073,5317,11057,5307,11059,5297,11127,5245,11142,5238,11154,5228,11135,5228,11111,5227,11101,5214,11105,5193,11119,5179,11144,5178,11159,5178,11148,5167,11131,5163e" filled="t" fillcolor="#231F20" stroked="f">
                <v:path arrowok="t"/>
                <v:fill/>
              </v:shape>
              <v:shape style="position:absolute;left:10830;top:5163;width:374;height:233" coordorigin="10830,5163" coordsize="374,233" path="m11140,5335l11119,5335,11120,5338,11120,5340,11120,5347,11119,5352,11119,5354,11120,5359,11128,5378,11145,5388,11172,5383,11186,5374,11148,5374,11134,5364,11135,5340,11140,5335e" filled="t" fillcolor="#231F20" stroked="f">
                <v:path arrowok="t"/>
                <v:fill/>
              </v:shape>
              <v:shape style="position:absolute;left:10830;top:5163;width:374;height:233" coordorigin="10830,5163" coordsize="374,233" path="m11196,5324l11173,5324,11188,5332,11191,5340,11191,5342,11187,5360,11172,5374,11148,5374,11186,5374,11190,5372,11201,5357,11203,5340,11196,5324e" filled="t" fillcolor="#231F20" stroked="f">
                <v:path arrowok="t"/>
                <v:fill/>
              </v:shape>
              <v:shape style="position:absolute;left:10830;top:5163;width:374;height:233" coordorigin="10830,5163" coordsize="374,233" path="m11177,5310l11151,5312,11137,5317,11120,5323,11112,5325,11166,5325,11173,5324,11196,5324,11194,5320,11177,5310e" filled="t" fillcolor="#231F20" stroked="f">
                <v:path arrowok="t"/>
                <v:fill/>
              </v:shape>
              <v:shape style="position:absolute;left:10830;top:5163;width:374;height:233" coordorigin="10830,5163" coordsize="374,233" path="m11159,5178l11144,5178,11156,5189,11158,5197,11152,5215,11135,5228,11154,5228,11159,5224,11168,5207,11162,5181,11159,5178e" filled="t" fillcolor="#231F20" stroked="f">
                <v:path arrowok="t"/>
                <v:fill/>
              </v:shape>
            </v:group>
            <v:group style="position:absolute;left:10753;top:1598;width:635;height:635" coordorigin="10753,1598" coordsize="635,635">
              <v:shape style="position:absolute;left:10753;top:1598;width:635;height:635" coordorigin="10753,1598" coordsize="635,635" path="m11071,1598l10994,1607,10925,1634,10864,1675,10815,1728,10778,1792,10757,1864,10753,1916,10754,1942,10769,2016,10801,2083,10846,2140,10904,2186,10970,2217,11045,2232,11071,2233,11097,2232,11171,2217,11238,2186,11295,2140,11341,2083,11372,2016,11387,1942,11388,1916,11387,1890,11372,1815,11341,1748,11295,1691,11238,1646,11171,1614,11097,1599,11071,1598e" filled="t" fillcolor="#FFFFFF" stroked="f">
                <v:path arrowok="t"/>
                <v:fill/>
              </v:shape>
            </v:group>
            <v:group style="position:absolute;left:10753;top:1598;width:635;height:635" coordorigin="10753,1598" coordsize="635,635">
              <v:shape style="position:absolute;left:10753;top:1598;width:635;height:635" coordorigin="10753,1598" coordsize="635,635" path="m11071,2233l11147,2224,11217,2198,11277,2157,11327,2103,11363,2039,11384,1967,11388,1916,11387,1890,11372,1815,11341,1748,11295,1691,11238,1646,11171,1614,11097,1599,11071,1598,11045,1599,10970,1614,10904,1646,10846,1691,10801,1748,10769,1815,10754,1890,10753,1916,10754,1942,10769,2016,10801,2083,10846,2140,10904,2186,10970,2217,11045,2232,11071,2233xe" filled="f" stroked="t" strokeweight=".145pt" strokecolor="#231F20">
                <v:path arrowok="t"/>
              </v:shape>
            </v:group>
            <v:group style="position:absolute;left:8022;top:3354;width:960;height:2" coordorigin="8022,3354" coordsize="960,2">
              <v:shape style="position:absolute;left:8022;top:3354;width:960;height:2" coordorigin="8022,3354" coordsize="960,0" path="m8022,3354l8982,3354e" filled="f" stroked="t" strokeweight=".6pt" strokecolor="#221E1F">
                <v:path arrowok="t"/>
              </v:shape>
            </v:group>
            <v:group style="position:absolute;left:7944;top:4445;width:3300;height:2" coordorigin="7944,4445" coordsize="3300,2">
              <v:shape style="position:absolute;left:7944;top:4445;width:3300;height:2" coordorigin="7944,4445" coordsize="3300,0" path="m7944,4445l11244,4445e" filled="f" stroked="t" strokeweight=".5pt" strokecolor="#221E1F">
                <v:path arrowok="t"/>
              </v:shape>
            </v:group>
            <v:group style="position:absolute;left:7444;top:5152;width:3800;height:2" coordorigin="7444,5152" coordsize="3800,2">
              <v:shape style="position:absolute;left:7444;top:5152;width:3800;height:2" coordorigin="7444,5152" coordsize="3800,0" path="m7444,5152l11244,5152e" filled="f" stroked="t" strokeweight=".5pt" strokecolor="#221E1F">
                <v:path arrowok="t"/>
              </v:shape>
            </v:group>
            <v:group style="position:absolute;left:6406;top:6617;width:4800;height:2" coordorigin="6406,6617" coordsize="4800,2">
              <v:shape style="position:absolute;left:6406;top:6617;width:4800;height:2" coordorigin="6406,6617" coordsize="4800,0" path="m6406,6617l11206,6617e" filled="f" stroked="t" strokeweight=".5pt" strokecolor="#221E1F">
                <v:path arrowok="t"/>
              </v:shape>
            </v:group>
            <v:group style="position:absolute;left:6406;top:7847;width:4800;height:2" coordorigin="6406,7847" coordsize="4800,2">
              <v:shape style="position:absolute;left:6406;top:7847;width:4800;height:2" coordorigin="6406,7847" coordsize="4800,0" path="m6406,7847l11206,7847e" filled="f" stroked="t" strokeweight=".5pt" strokecolor="#221E1F">
                <v:path arrowok="t"/>
              </v:shape>
            </v:group>
            <v:group style="position:absolute;left:6406;top:8257;width:4800;height:2" coordorigin="6406,8257" coordsize="4800,2">
              <v:shape style="position:absolute;left:6406;top:8257;width:4800;height:2" coordorigin="6406,8257" coordsize="4800,0" path="m6406,8257l11206,8257e" filled="f" stroked="t" strokeweight=".5pt" strokecolor="#221E1F">
                <v:path arrowok="t"/>
              </v:shape>
            </v:group>
            <v:group style="position:absolute;left:6406;top:9134;width:4800;height:2" coordorigin="6406,9134" coordsize="4800,2">
              <v:shape style="position:absolute;left:6406;top:9134;width:4800;height:2" coordorigin="6406,9134" coordsize="4800,0" path="m6406,9134l11206,9134e" filled="f" stroked="t" strokeweight=".5pt" strokecolor="#221E1F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aláí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ása: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32" w:lineRule="exact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aláí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ása: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2266" w:space="3800"/>
            <w:col w:w="51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0" w:after="0" w:line="577" w:lineRule="exact"/>
        <w:ind w:left="303" w:right="-20"/>
        <w:jc w:val="left"/>
        <w:rPr>
          <w:rFonts w:ascii="Myriad Pro Black" w:hAnsi="Myriad Pro Black" w:cs="Myriad Pro Black" w:eastAsia="Myriad Pro Black"/>
          <w:sz w:val="49"/>
          <w:szCs w:val="49"/>
        </w:rPr>
      </w:pPr>
      <w:rPr/>
      <w:r>
        <w:rPr/>
        <w:pict>
          <v:group style="position:absolute;margin-left:16.75pt;margin-top:-426.954742pt;width:264.816pt;height:395.741pt;mso-position-horizontal-relative:page;mso-position-vertical-relative:paragraph;z-index:-397" coordorigin="335,-8539" coordsize="5296,7915">
            <v:group style="position:absolute;left:358;top:-8425;width:5263;height:7790" coordorigin="358,-8425" coordsize="5263,7790">
              <v:shape style="position:absolute;left:358;top:-8425;width:5263;height:7790" coordorigin="358,-8425" coordsize="5263,7790" path="m358,-8425l5621,-8425,5621,-634,358,-634,358,-8425e" filled="t" fillcolor="#231F20" stroked="f">
                <v:path arrowok="t"/>
                <v:fill/>
              </v:shape>
            </v:group>
            <v:group style="position:absolute;left:345;top:-8434;width:5206;height:7733" coordorigin="345,-8434" coordsize="5206,7733">
              <v:shape style="position:absolute;left:345;top:-8434;width:5206;height:7733" coordorigin="345,-8434" coordsize="5206,7733" path="m345,-701l5551,-701,5551,-8434,345,-8434,345,-701e" filled="t" fillcolor="#FFFFFF" stroked="f">
                <v:path arrowok="t"/>
                <v:fill/>
              </v:shape>
            </v:group>
            <v:group style="position:absolute;left:345;top:-8434;width:5206;height:7733" coordorigin="345,-8434" coordsize="5206,7733">
              <v:shape style="position:absolute;left:345;top:-8434;width:5206;height:7733" coordorigin="345,-8434" coordsize="5206,7733" path="m345,-701l5551,-701,5551,-8434,345,-8434,345,-701xe" filled="f" stroked="t" strokeweight=".484pt" strokecolor="#231F20">
                <v:path arrowok="t"/>
              </v:shape>
            </v:group>
            <v:group style="position:absolute;left:2582;top:-7578;width:244;height:283" coordorigin="2582,-7578" coordsize="244,283">
              <v:shape style="position:absolute;left:2582;top:-7578;width:244;height:283" coordorigin="2582,-7578" coordsize="244,283" path="m2652,-7295l2652,-7365,2652,-7387,2651,-7448,2649,-7486,2650,-7492,2675,-7436,2746,-7295,2826,-7295,2826,-7578,2757,-7578,2757,-7512,2758,-7450,2761,-7411,2761,-7392,2738,-7449,2672,-7578,2582,-7578,2582,-7295,2652,-7295xe" filled="f" stroked="t" strokeweight=".329pt" strokecolor="#231F20">
                <v:path arrowok="t"/>
              </v:shape>
            </v:group>
            <v:group style="position:absolute;left:2865;top:-7507;width:220;height:216" coordorigin="2865,-7507" coordsize="220,216">
              <v:shape style="position:absolute;left:2865;top:-7507;width:220;height:216" coordorigin="2865,-7507" coordsize="220,216" path="m2978,-7507l2910,-7489,2871,-7440,2865,-7419,2867,-7389,2892,-7325,2963,-7291,2987,-7293,3048,-7316,3082,-7370,3085,-7395,3083,-7420,3054,-7478,2996,-7505,2978,-7507xe" filled="f" stroked="t" strokeweight=".329pt" strokecolor="#231F20">
                <v:path arrowok="t"/>
              </v:shape>
            </v:group>
            <v:group style="position:absolute;left:2942;top:-7453;width:65;height:109" coordorigin="2942,-7453" coordsize="65,109">
              <v:shape style="position:absolute;left:2942;top:-7453;width:65;height:109" coordorigin="2942,-7453" coordsize="65,109" path="m2975,-7453l2993,-7446,3003,-7428,3007,-7403,3004,-7374,2995,-7354,2981,-7345,2960,-7350,2948,-7366,2942,-7388,2944,-7416,2951,-7438,2963,-7451,2975,-7453xe" filled="f" stroked="t" strokeweight=".329pt" strokecolor="#231F20">
                <v:path arrowok="t"/>
              </v:shape>
            </v:group>
            <v:group style="position:absolute;left:3120;top:-7506;width:321;height:211" coordorigin="3120,-7506" coordsize="321,211">
              <v:shape style="position:absolute;left:3120;top:-7506;width:321;height:211" coordorigin="3120,-7506" coordsize="321,211" path="m3122,-7295l3195,-7295,3195,-7414,3195,-7419,3195,-7424,3197,-7429,3200,-7436,3206,-7446,3220,-7446,3237,-7438,3244,-7415,3244,-7295,3318,-7295,3318,-7413,3318,-7418,3318,-7424,3320,-7429,3323,-7438,3331,-7446,3343,-7446,3359,-7438,3367,-7417,3367,-7295,3441,-7295,3441,-7417,3438,-7445,3432,-7468,3420,-7486,3405,-7498,3386,-7505,3359,-7505,3342,-7502,3322,-7490,3309,-7478,3305,-7474,3293,-7490,3276,-7502,3255,-7506,3226,-7503,3206,-7494,3193,-7483,3186,-7476,3183,-7502,3120,-7502,3121,-7485,3121,-7465,3122,-7444,3122,-7295xe" filled="f" stroked="t" strokeweight=".329pt" strokecolor="#231F20">
                <v:path arrowok="t"/>
              </v:shape>
            </v:group>
            <v:group style="position:absolute;left:3547;top:-7592;width:103;height:66" coordorigin="3547,-7592" coordsize="103,66">
              <v:shape style="position:absolute;left:3547;top:-7592;width:103;height:66" coordorigin="3547,-7592" coordsize="103,66" path="m3583,-7592l3547,-7526,3599,-7526,3650,-7592,3583,-7592xe" filled="f" stroked="t" strokeweight=".329pt" strokecolor="#231F20">
                <v:path arrowok="t"/>
              </v:shape>
            </v:group>
            <v:group style="position:absolute;left:3475;top:-7506;width:199;height:212" coordorigin="3475,-7506" coordsize="199,212">
              <v:shape style="position:absolute;left:3475;top:-7506;width:199;height:212" coordorigin="3475,-7506" coordsize="199,212" path="m3671,-7415l3654,-7476,3594,-7506,3562,-7505,3537,-7502,3517,-7498,3503,-7494,3492,-7489,3503,-7440,3519,-7447,3539,-7453,3561,-7455,3589,-7455,3595,-7446,3595,-7438,3595,-7436,3520,-7423,3475,-7361,3479,-7338,3488,-7318,3502,-7303,3522,-7294,3550,-7293,3571,-7296,3587,-7302,3599,-7312,3602,-7313,3606,-7295,3674,-7295,3672,-7312,3671,-7333,3671,-7415xe" filled="f" stroked="t" strokeweight=".329pt" strokecolor="#231F20">
                <v:path arrowok="t"/>
              </v:shape>
            </v:group>
            <v:group style="position:absolute;left:3549;top:-7388;width:48;height:45" coordorigin="3549,-7388" coordsize="48,45">
              <v:shape style="position:absolute;left:3549;top:-7388;width:48;height:45" coordorigin="3549,-7388" coordsize="48,45" path="m3597,-7373l3597,-7369,3597,-7366,3597,-7362,3593,-7351,3582,-7343,3571,-7343,3558,-7343,3549,-7350,3549,-7363,3556,-7379,3575,-7388,3597,-7373xe" filled="f" stroked="t" strokeweight=".329pt" strokecolor="#231F20">
                <v:path arrowok="t"/>
              </v:shape>
            </v:group>
            <v:group style="position:absolute;left:3708;top:-7594;width:220;height:302" coordorigin="3708,-7594" coordsize="220,302">
              <v:shape style="position:absolute;left:3708;top:-7594;width:220;height:302" coordorigin="3708,-7594" coordsize="220,302" path="m3851,-7594l3851,-7487,3850,-7487,3837,-7499,3817,-7505,3752,-7489,3714,-7441,3708,-7418,3710,-7387,3735,-7320,3781,-7292,3806,-7293,3826,-7298,3843,-7307,3855,-7320,3858,-7324,3861,-7295,3928,-7295,3928,-7311,3927,-7331,3927,-7354,3927,-7594,3851,-7594xe" filled="f" stroked="t" strokeweight=".329pt" strokecolor="#231F20">
                <v:path arrowok="t"/>
              </v:shape>
            </v:group>
            <v:group style="position:absolute;left:3784;top:-7449;width:67;height:98" coordorigin="3784,-7449" coordsize="67,98">
              <v:shape style="position:absolute;left:3784;top:-7449;width:67;height:98" coordorigin="3784,-7449" coordsize="67,98" path="m3851,-7389l3851,-7385,3851,-7380,3850,-7376,3847,-7362,3836,-7351,3820,-7351,3802,-7356,3789,-7372,3784,-7398,3787,-7423,3798,-7441,3817,-7449,3839,-7442,3850,-7425,3851,-7419,3851,-7416,3851,-7413,3851,-7389xe" filled="f" stroked="t" strokeweight=".329pt" strokecolor="#231F20">
                <v:path arrowok="t"/>
              </v:shape>
            </v:group>
            <v:group style="position:absolute;left:4026;top:-7578;width:222;height:283" coordorigin="4026,-7578" coordsize="222,283">
              <v:shape style="position:absolute;left:4026;top:-7578;width:222;height:283" coordorigin="4026,-7578" coordsize="222,283" path="m4099,-7295l4175,-7295,4175,-7515,4248,-7515,4248,-7578,4026,-7578,4026,-7515,4099,-7515,4099,-7295xe" filled="f" stroked="t" strokeweight=".329pt" strokecolor="#231F20">
                <v:path arrowok="t"/>
              </v:shape>
            </v:group>
            <v:group style="position:absolute;left:4311;top:-7592;width:103;height:66" coordorigin="4311,-7592" coordsize="103,66">
              <v:shape style="position:absolute;left:4311;top:-7592;width:103;height:66" coordorigin="4311,-7592" coordsize="103,66" path="m4348,-7592l4311,-7526,4363,-7526,4414,-7592,4348,-7592xe" filled="f" stroked="t" strokeweight=".329pt" strokecolor="#231F20">
                <v:path arrowok="t"/>
              </v:shape>
            </v:group>
            <v:group style="position:absolute;left:4240;top:-7506;width:199;height:212" coordorigin="4240,-7506" coordsize="199,212">
              <v:shape style="position:absolute;left:4240;top:-7506;width:199;height:212" coordorigin="4240,-7506" coordsize="199,212" path="m4435,-7415l4418,-7476,4358,-7506,4327,-7505,4301,-7502,4282,-7498,4267,-7494,4256,-7489,4267,-7440,4283,-7447,4304,-7453,4325,-7455,4353,-7455,4359,-7446,4359,-7438,4359,-7436,4285,-7423,4240,-7361,4243,-7338,4252,-7318,4267,-7303,4287,-7294,4314,-7293,4335,-7296,4351,-7302,4364,-7312,4366,-7313,4371,-7295,4439,-7295,4436,-7312,4435,-7333,4435,-7415xe" filled="f" stroked="t" strokeweight=".329pt" strokecolor="#231F20">
                <v:path arrowok="t"/>
              </v:shape>
            </v:group>
            <v:group style="position:absolute;left:4314;top:-7388;width:48;height:45" coordorigin="4314,-7388" coordsize="48,45">
              <v:shape style="position:absolute;left:4314;top:-7388;width:48;height:45" coordorigin="4314,-7388" coordsize="48,45" path="m4362,-7373l4362,-7369,4362,-7366,4361,-7362,4358,-7351,4346,-7343,4335,-7343,4322,-7343,4314,-7350,4314,-7363,4320,-7379,4340,-7388,4362,-7373xe" filled="f" stroked="t" strokeweight=".329pt" strokecolor="#231F20">
                <v:path arrowok="t"/>
              </v:shape>
            </v:group>
            <v:group style="position:absolute;left:4481;top:-7594;width:220;height:303" coordorigin="4481,-7594" coordsize="220,303">
              <v:shape style="position:absolute;left:4481;top:-7594;width:220;height:303" coordorigin="4481,-7594" coordsize="220,303" path="m4482,-7361l4482,-7338,4481,-7316,4481,-7299,4544,-7295,4547,-7322,4548,-7322,4563,-7305,4581,-7295,4600,-7291,4621,-7293,4641,-7299,4687,-7340,4701,-7387,4700,-7417,4674,-7481,4625,-7506,4599,-7504,4580,-7498,4565,-7488,4558,-7481,4558,-7594,4482,-7594,4482,-7361xe" filled="f" stroked="t" strokeweight=".329pt" strokecolor="#231F20">
                <v:path arrowok="t"/>
              </v:shape>
            </v:group>
            <v:group style="position:absolute;left:4558;top:-7449;width:67;height:99" coordorigin="4558,-7449" coordsize="67,99">
              <v:shape style="position:absolute;left:4558;top:-7449;width:67;height:99" coordorigin="4558,-7449" coordsize="67,99" path="m4558,-7413l4558,-7416,4558,-7420,4558,-7423,4561,-7438,4574,-7449,4588,-7449,4609,-7442,4621,-7426,4625,-7401,4621,-7374,4609,-7357,4591,-7350,4570,-7357,4559,-7374,4558,-7378,4558,-7381,4558,-7385,4558,-7413xe" filled="f" stroked="t" strokeweight=".329pt" strokecolor="#231F20">
                <v:path arrowok="t"/>
              </v:shape>
            </v:group>
            <v:group style="position:absolute;left:4731;top:-7507;width:220;height:216" coordorigin="4731,-7507" coordsize="220,216">
              <v:shape style="position:absolute;left:4731;top:-7507;width:220;height:216" coordorigin="4731,-7507" coordsize="220,216" path="m4843,-7507l4775,-7489,4737,-7440,4731,-7419,4732,-7389,4758,-7325,4829,-7291,4853,-7293,4913,-7316,4947,-7370,4951,-7395,4949,-7420,4919,-7478,4862,-7505,4843,-7507xe" filled="f" stroked="t" strokeweight=".329pt" strokecolor="#231F20">
                <v:path arrowok="t"/>
              </v:shape>
            </v:group>
            <v:group style="position:absolute;left:4808;top:-7453;width:65;height:109" coordorigin="4808,-7453" coordsize="65,109">
              <v:shape style="position:absolute;left:4808;top:-7453;width:65;height:109" coordorigin="4808,-7453" coordsize="65,109" path="m4841,-7453l4858,-7446,4869,-7428,4872,-7403,4870,-7374,4861,-7354,4847,-7345,4826,-7350,4813,-7366,4808,-7388,4810,-7416,4816,-7438,4829,-7451,4841,-7453xe" filled="f" stroked="t" strokeweight=".329pt" strokecolor="#231F20">
                <v:path arrowok="t"/>
              </v:shape>
            </v:group>
            <v:group style="position:absolute;left:4986;top:-7507;width:139;height:211" coordorigin="4986,-7507" coordsize="139,211">
              <v:shape style="position:absolute;left:4986;top:-7507;width:139;height:211" coordorigin="4986,-7507" coordsize="139,211" path="m4987,-7295l5063,-7295,5063,-7397,5063,-7402,5113,-7436,5119,-7436,5125,-7434,5125,-7505,5119,-7507,5116,-7507,5109,-7507,5093,-7504,5075,-7494,5060,-7476,5053,-7465,5050,-7502,4986,-7502,4986,-7486,4987,-7468,4987,-7445,4987,-7295xe" filled="f" stroked="t" strokeweight=".329pt" strokecolor="#231F20">
                <v:path arrowok="t"/>
              </v:shape>
            </v:group>
            <v:group style="position:absolute;left:674;top:-8307;width:223;height:332" coordorigin="674,-8307" coordsize="223,332">
              <v:shape style="position:absolute;left:674;top:-8307;width:223;height:332" coordorigin="674,-8307" coordsize="223,332" path="m882,-8180l763,-8180,763,-8234,889,-8234,889,-8307,674,-8307,674,-7974,896,-7974,896,-8047,763,-8047,763,-8108,882,-8108,882,-8180xe" filled="f" stroked="t" strokeweight=".329pt" strokecolor="#231F20">
                <v:path arrowok="t"/>
              </v:shape>
            </v:group>
            <v:group style="position:absolute;left:743;top:-8386;width:130;height:62" coordorigin="743,-8386" coordsize="130,62">
              <v:shape style="position:absolute;left:743;top:-8386;width:130;height:62" coordorigin="743,-8386" coordsize="130,62" path="m783,-8386l743,-8324,814,-8324,873,-8386,783,-8386xe" filled="f" stroked="t" strokeweight=".329pt" strokecolor="#231F20">
                <v:path arrowok="t"/>
              </v:shape>
            </v:group>
            <v:group style="position:absolute;left:945;top:-8324;width:89;height:350" coordorigin="945,-8324" coordsize="89,350">
              <v:shape style="position:absolute;left:945;top:-8324;width:89;height:350" coordorigin="945,-8324" coordsize="89,350" path="m945,-7974l1034,-7974,1034,-8324,945,-8324,945,-7974xe" filled="f" stroked="t" strokeweight=".329pt" strokecolor="#231F20">
                <v:path arrowok="t"/>
              </v:shape>
            </v:group>
            <v:group style="position:absolute;left:1077;top:-8222;width:237;height:253" coordorigin="1077,-8222" coordsize="237,253">
              <v:shape style="position:absolute;left:1077;top:-8222;width:237;height:253" coordorigin="1077,-8222" coordsize="237,253" path="m1311,-8065l1312,-8070,1314,-8083,1314,-8098,1301,-8164,1258,-8210,1212,-8222,1183,-8220,1118,-8189,1084,-8138,1077,-8100,1078,-8074,1102,-8013,1153,-7978,1201,-7969,1223,-7970,1300,-7984,1290,-8044,1270,-8039,1251,-8036,1230,-8035,1202,-8037,1180,-8043,1166,-8054,1311,-8065xe" filled="f" stroked="t" strokeweight=".329pt" strokecolor="#231F20">
                <v:path arrowok="t"/>
              </v:shape>
            </v:group>
            <v:group style="position:absolute;left:1160;top:-8159;width:72;height:35" coordorigin="1160,-8159" coordsize="72,35">
              <v:shape style="position:absolute;left:1160;top:-8159;width:72;height:35" coordorigin="1160,-8159" coordsize="72,35" path="m1160,-8125l1165,-8143,1180,-8159,1211,-8157,1227,-8145,1232,-8130,1160,-8125xe" filled="f" stroked="t" strokeweight=".329pt" strokecolor="#231F20">
                <v:path arrowok="t"/>
              </v:shape>
            </v:group>
            <v:group style="position:absolute;left:1335;top:-8286;width:167;height:316" coordorigin="1335,-8286" coordsize="167,316">
              <v:shape style="position:absolute;left:1335;top:-8286;width:167;height:316" coordorigin="1335,-8286" coordsize="167,316" path="m1365,-8263l1365,-8217,1335,-8217,1335,-8152,1365,-8152,1365,-8067,1366,-8041,1395,-7987,1460,-7970,1481,-7972,1496,-7974,1501,-8043,1494,-8041,1490,-8041,1480,-8041,1461,-8048,1453,-8067,1452,-8152,1502,-8152,1502,-8217,1452,-8217,1452,-8286,1365,-8263xe" filled="f" stroked="t" strokeweight=".329pt" strokecolor="#231F20">
                <v:path arrowok="t"/>
              </v:shape>
            </v:group>
            <v:group style="position:absolute;left:1627;top:-8221;width:233;height:250" coordorigin="1627,-8221" coordsize="233,250">
              <v:shape style="position:absolute;left:1627;top:-8221;width:233;height:250" coordorigin="1627,-8221" coordsize="233,250" path="m1856,-8115l1842,-8177,1792,-8216,1767,-8221,1735,-8221,1669,-8210,1646,-8202,1659,-8144,1675,-8152,1694,-8158,1716,-8162,1750,-8158,1765,-8150,1767,-8139,1739,-8138,1713,-8134,1653,-8107,1627,-8055,1629,-8031,1665,-7979,1713,-7971,1735,-7974,1752,-7979,1766,-7988,1775,-7996,1780,-7974,1860,-7974,1858,-7990,1857,-8011,1856,-8115xe" filled="f" stroked="t" strokeweight=".329pt" strokecolor="#231F20">
                <v:path arrowok="t"/>
              </v:shape>
            </v:group>
            <v:group style="position:absolute;left:1713;top:-8085;width:57;height:55" coordorigin="1713,-8085" coordsize="57,55">
              <v:shape style="position:absolute;left:1713;top:-8085;width:57;height:55" coordorigin="1713,-8085" coordsize="57,55" path="m1770,-8066l1770,-8061,1770,-8057,1769,-8053,1765,-8039,1751,-8031,1738,-8031,1724,-8031,1713,-8038,1713,-8054,1719,-8070,1736,-8081,1762,-8085,1770,-8066xe" filled="f" stroked="t" strokeweight=".329pt" strokecolor="#231F20">
                <v:path arrowok="t"/>
              </v:shape>
            </v:group>
            <v:group style="position:absolute;left:2007;top:-8221;width:259;height:345" coordorigin="2007,-8221" coordsize="259,345">
              <v:shape style="position:absolute;left:2007;top:-8221;width:259;height:345" coordorigin="2007,-8221" coordsize="259,345" path="m2009,-7877l2097,-7877,2097,-7992,2098,-7992,2110,-7981,2129,-7973,2153,-7969,2172,-7971,2240,-8012,2265,-8081,2264,-8112,2239,-8182,2178,-8221,2153,-8220,2131,-8216,2113,-8208,2099,-8198,2087,-8186,2083,-8217,2007,-8217,2007,-8199,2008,-8180,2008,-8160,2009,-8137,2009,-7877xe" filled="f" stroked="t" strokeweight=".329pt" strokecolor="#231F20">
                <v:path arrowok="t"/>
              </v:shape>
            </v:group>
            <v:group style="position:absolute;left:2097;top:-8152;width:76;height:114" coordorigin="2097,-8152" coordsize="76,114">
              <v:shape style="position:absolute;left:2097;top:-8152;width:76;height:114" coordorigin="2097,-8152" coordsize="76,114" path="m2097,-8110l2097,-8114,2097,-8118,2098,-8122,2108,-8141,2126,-8152,2149,-8148,2165,-8136,2174,-8117,2173,-8084,2167,-8061,2157,-8045,2143,-8038,2118,-8042,2103,-8054,2098,-8070,2097,-8075,2097,-8080,2097,-8110xe" filled="f" stroked="t" strokeweight=".329pt" strokecolor="#231F20">
                <v:path arrowok="t"/>
              </v:shape>
            </v:group>
            <v:group style="position:absolute;left:2309;top:-8217;width:241;height:246" coordorigin="2309,-8217" coordsize="241,246">
              <v:shape style="position:absolute;left:2309;top:-8217;width:241;height:246" coordorigin="2309,-8217" coordsize="241,246" path="m2548,-8217l2459,-8217,2459,-8074,2459,-8069,2459,-8065,2457,-8061,2453,-8052,2445,-8040,2428,-8040,2410,-8046,2400,-8064,2397,-8217,2309,-8217,2309,-8074,2311,-8045,2340,-7987,2377,-7970,2409,-7972,2433,-7979,2450,-7988,2461,-7998,2470,-8006,2474,-7974,2550,-7974,2549,-7991,2549,-8009,2548,-8030,2548,-8054,2548,-8217xe" filled="f" stroked="t" strokeweight=".329pt" strokecolor="#231F20">
                <v:path arrowok="t"/>
              </v:shape>
            </v:group>
            <v:group style="position:absolute;left:2591;top:-8222;width:194;height:253" coordorigin="2591,-8222" coordsize="194,253">
              <v:shape style="position:absolute;left:2591;top:-8222;width:194;height:253" coordorigin="2591,-8222" coordsize="194,253" path="m2591,-7986l2606,-7980,2625,-7974,2646,-7971,2668,-7969,2700,-7971,2763,-7998,2785,-8048,2782,-8069,2721,-8125,2692,-8136,2682,-8145,2682,-8158,2691,-8162,2706,-8162,2728,-8159,2748,-8153,2774,-8208,2759,-8214,2740,-8219,2718,-8222,2687,-8220,2622,-8195,2597,-8146,2599,-8127,2656,-8069,2688,-8057,2699,-8049,2699,-8035,2692,-8031,2673,-8031,2653,-8033,2631,-8038,2613,-8045,2591,-7986xe" filled="f" stroked="t" strokeweight=".329pt" strokecolor="#231F20">
                <v:path arrowok="t"/>
              </v:shape>
            </v:group>
            <v:group style="position:absolute;left:2810;top:-8217;width:216;height:242" coordorigin="2810,-8217" coordsize="216,242">
              <v:shape style="position:absolute;left:2810;top:-8217;width:216;height:242" coordorigin="2810,-8217" coordsize="216,242" path="m2810,-7974l3027,-7974,3027,-8045,2921,-8045,2921,-8046,2935,-8060,2948,-8074,2961,-8090,3022,-8164,3022,-8217,2818,-8217,2818,-8147,2913,-8147,2913,-8145,2900,-8131,2887,-8117,2873,-8101,2810,-8025,2810,-7974xe" filled="f" stroked="t" strokeweight=".329pt" strokecolor="#231F20">
                <v:path arrowok="t"/>
              </v:shape>
            </v:group>
            <v:group style="position:absolute;left:3046;top:-8286;width:167;height:316" coordorigin="3046,-8286" coordsize="167,316">
              <v:shape style="position:absolute;left:3046;top:-8286;width:167;height:316" coordorigin="3046,-8286" coordsize="167,316" path="m3076,-8263l3076,-8217,3046,-8217,3046,-8152,3076,-8152,3076,-8067,3077,-8041,3106,-7987,3171,-7970,3192,-7972,3206,-7974,3212,-8043,3204,-8041,3201,-8041,3191,-8041,3172,-8048,3163,-8067,3163,-8152,3213,-8152,3213,-8217,3163,-8217,3163,-8286,3076,-8263xe" filled="f" stroked="t" strokeweight=".329pt" strokecolor="#231F20">
                <v:path arrowok="t"/>
              </v:shape>
            </v:group>
            <v:group style="position:absolute;left:3324;top:-8322;width:121;height:77" coordorigin="3324,-8322" coordsize="121,77">
              <v:shape style="position:absolute;left:3324;top:-8322;width:121;height:77" coordorigin="3324,-8322" coordsize="121,77" path="m3367,-8322l3324,-8245,3385,-8245,3445,-8322,3367,-8322xe" filled="f" stroked="t" strokeweight=".329pt" strokecolor="#231F20">
                <v:path arrowok="t"/>
              </v:shape>
            </v:group>
            <v:group style="position:absolute;left:3240;top:-8221;width:233;height:250" coordorigin="3240,-8221" coordsize="233,250">
              <v:shape style="position:absolute;left:3240;top:-8221;width:233;height:250" coordorigin="3240,-8221" coordsize="233,250" path="m3470,-8115l3455,-8177,3406,-8215,3380,-8221,3348,-8221,3282,-8210,3259,-8202,3272,-8144,3288,-8152,3308,-8158,3329,-8162,3364,-8158,3378,-8150,3380,-8139,3352,-8138,3327,-8134,3267,-8107,3240,-8055,3243,-8031,3278,-7979,3326,-7971,3348,-7974,3365,-7979,3379,-7988,3389,-7996,3394,-7974,3474,-7974,3471,-7990,3470,-8011,3470,-8115xe" filled="f" stroked="t" strokeweight=".329pt" strokecolor="#231F20">
                <v:path arrowok="t"/>
              </v:shape>
            </v:group>
            <v:group style="position:absolute;left:3327;top:-8085;width:57;height:55" coordorigin="3327,-8085" coordsize="57,55">
              <v:shape style="position:absolute;left:3327;top:-8085;width:57;height:55" coordorigin="3327,-8085" coordsize="57,55" path="m3383,-8066l3383,-8061,3383,-8057,3382,-8053,3378,-8039,3365,-8031,3352,-8031,3337,-8031,3327,-8038,3327,-8054,3332,-8070,3349,-8081,3376,-8085,3383,-8066xe" filled="f" stroked="t" strokeweight=".329pt" strokecolor="#231F20">
                <v:path arrowok="t"/>
              </v:shape>
            </v:group>
            <v:group style="position:absolute;left:3523;top:-8324;width:259;height:354" coordorigin="3523,-8324" coordsize="259,354">
              <v:shape style="position:absolute;left:3523;top:-8324;width:259;height:354" coordorigin="3523,-8324" coordsize="259,354" path="m3524,-8051l3524,-8028,3524,-8006,3523,-7987,3597,-7974,3601,-8005,3602,-8005,3616,-7988,3634,-7977,3653,-7971,3676,-7972,3698,-7976,3750,-8007,3779,-8067,3782,-8093,3780,-8121,3756,-8187,3688,-8222,3663,-8220,3642,-8214,3626,-8204,3613,-8192,3613,-8324,3524,-8324,3524,-8051xe" filled="f" stroked="t" strokeweight=".329pt" strokecolor="#231F20">
                <v:path arrowok="t"/>
              </v:shape>
            </v:group>
            <v:group style="position:absolute;left:3613;top:-8154;width:77;height:114" coordorigin="3613,-8154" coordsize="77,114">
              <v:shape style="position:absolute;left:3613;top:-8154;width:77;height:114" coordorigin="3613,-8154" coordsize="77,114" path="m3613,-8112l3613,-8116,3614,-8120,3614,-8124,3624,-8143,3642,-8154,3666,-8149,3682,-8136,3690,-8117,3689,-8083,3682,-8060,3672,-8046,3657,-8039,3633,-8044,3618,-8057,3614,-8071,3613,-8075,3613,-8080,3613,-8112xe" filled="f" stroked="t" strokeweight=".329pt" strokecolor="#231F20">
                <v:path arrowok="t"/>
              </v:shape>
            </v:group>
            <v:group style="position:absolute;left:3811;top:-8221;width:233;height:250" coordorigin="3811,-8221" coordsize="233,250">
              <v:shape style="position:absolute;left:3811;top:-8221;width:233;height:250" coordorigin="3811,-8221" coordsize="233,250" path="m4040,-8115l4026,-8177,3976,-8216,3951,-8221,3919,-8221,3853,-8210,3830,-8202,3843,-8144,3859,-8152,3878,-8158,3900,-8162,3934,-8158,3949,-8150,3951,-8139,3923,-8138,3897,-8134,3837,-8107,3811,-8055,3813,-8031,3849,-7979,3897,-7971,3919,-7974,3936,-7979,3950,-7988,3959,-7996,3964,-7974,4044,-7974,4042,-7990,4041,-8011,4040,-8115xe" filled="f" stroked="t" strokeweight=".329pt" strokecolor="#231F20">
                <v:path arrowok="t"/>
              </v:shape>
            </v:group>
            <v:group style="position:absolute;left:3897;top:-8085;width:57;height:55" coordorigin="3897,-8085" coordsize="57,55">
              <v:shape style="position:absolute;left:3897;top:-8085;width:57;height:55" coordorigin="3897,-8085" coordsize="57,55" path="m3954,-8066l3954,-8061,3954,-8057,3953,-8053,3949,-8039,3935,-8031,3922,-8031,3908,-8031,3897,-8038,3897,-8054,3903,-8070,3920,-8081,3946,-8085,3954,-8066xe" filled="f" stroked="t" strokeweight=".329pt" strokecolor="#231F20">
                <v:path arrowok="t"/>
              </v:shape>
            </v:group>
            <v:group style="position:absolute;left:4093;top:-8221;width:242;height:246" coordorigin="4093,-8221" coordsize="242,246">
              <v:shape style="position:absolute;left:4093;top:-8221;width:242;height:246" coordorigin="4093,-8221" coordsize="242,246" path="m4095,-7974l4184,-7974,4184,-8112,4184,-8118,4184,-8125,4186,-8130,4190,-8139,4198,-8151,4215,-8151,4234,-8144,4244,-8126,4246,-7974,4335,-7974,4335,-8117,4333,-8145,4304,-8203,4267,-8221,4235,-8219,4211,-8213,4194,-8204,4182,-8194,4173,-8186,4169,-8217,4093,-8217,4094,-8200,4094,-8181,4095,-8160,4095,-8137,4095,-7974xe" filled="f" stroked="t" strokeweight=".329pt" strokecolor="#231F20">
                <v:path arrowok="t"/>
              </v:shape>
              <v:shape style="position:absolute;left:350;top:-7684;width:1885;height:2839" type="#_x0000_t75">
                <v:imagedata r:id="rId9" o:title=""/>
              </v:shape>
            </v:group>
            <v:group style="position:absolute;left:4643;top:-8529;width:943;height:943" coordorigin="4643,-8529" coordsize="943,943">
              <v:shape style="position:absolute;left:4643;top:-8529;width:943;height:943" coordorigin="4643,-8529" coordsize="943,943" path="m4643,-8529l5587,-8529,5587,-7586,4643,-7586,4643,-8529e" filled="t" fillcolor="#FFFFFF" stroked="f">
                <v:path arrowok="t"/>
                <v:fill/>
              </v:shape>
              <v:shape style="position:absolute;left:4813;top:-8359;width:601;height:601" type="#_x0000_t75">
                <v:imagedata r:id="rId10" o:title=""/>
              </v:shape>
            </v:group>
            <v:group style="position:absolute;left:340;top:-4576;width:5216;height:2" coordorigin="340,-4576" coordsize="5216,2">
              <v:shape style="position:absolute;left:340;top:-4576;width:5216;height:2" coordorigin="340,-4576" coordsize="5216,0" path="m340,-4576l5556,-4576e" filled="f" stroked="t" strokeweight=".5pt" strokecolor="#231F20">
                <v:path arrowok="t"/>
                <v:stroke dashstyle="longDash"/>
              </v:shape>
            </v:group>
            <v:group style="position:absolute;left:4877;top:-4807;width:374;height:233" coordorigin="4877,-4807" coordsize="374,233">
              <v:shape style="position:absolute;left:4877;top:-4807;width:374;height:233" coordorigin="4877,-4807" coordsize="374,233" path="m5178,-4807l5158,-4799,5143,-4785,5135,-4767,5137,-4743,5146,-4735,5148,-4723,5126,-4714,5121,-4712,5106,-4700,5091,-4685,4950,-4661,4930,-4656,4911,-4649,4893,-4639,4877,-4627,5046,-4625,5013,-4574,5051,-4576,5086,-4629,5145,-4632,5166,-4635,5187,-4635,5194,-4644,5213,-4646,5160,-4646,5140,-4646,5121,-4653,5104,-4663,5107,-4673,5175,-4725,5189,-4732,5201,-4742,5182,-4742,5158,-4743,5148,-4756,5152,-4777,5166,-4791,5191,-4792,5206,-4792,5196,-4803,5178,-4807e" filled="t" fillcolor="#231F20" stroked="f">
                <v:path arrowok="t"/>
                <v:fill/>
              </v:shape>
              <v:shape style="position:absolute;left:4877;top:-4807;width:374;height:233" coordorigin="4877,-4807" coordsize="374,233" path="m5187,-4635l5166,-4635,5167,-4632,5167,-4630,5167,-4624,5166,-4618,5166,-4616,5167,-4611,5175,-4592,5192,-4582,5219,-4587,5233,-4596,5195,-4596,5181,-4606,5183,-4630,5187,-4635e" filled="t" fillcolor="#231F20" stroked="f">
                <v:path arrowok="t"/>
                <v:fill/>
              </v:shape>
              <v:shape style="position:absolute;left:4877;top:-4807;width:374;height:233" coordorigin="4877,-4807" coordsize="374,233" path="m5243,-4646l5220,-4646,5235,-4639,5238,-4630,5238,-4629,5234,-4610,5219,-4596,5195,-4596,5233,-4596,5238,-4598,5248,-4613,5251,-4630,5243,-4646e" filled="t" fillcolor="#231F20" stroked="f">
                <v:path arrowok="t"/>
                <v:fill/>
              </v:shape>
              <v:shape style="position:absolute;left:4877;top:-4807;width:374;height:233" coordorigin="4877,-4807" coordsize="374,233" path="m5225,-4660l5198,-4658,5184,-4654,5167,-4647,5160,-4646,5213,-4646,5220,-4646,5243,-4646,5242,-4650,5225,-4660e" filled="t" fillcolor="#231F20" stroked="f">
                <v:path arrowok="t"/>
                <v:fill/>
              </v:shape>
              <v:shape style="position:absolute;left:4877;top:-4807;width:374;height:233" coordorigin="4877,-4807" coordsize="374,233" path="m5206,-4792l5191,-4792,5203,-4781,5205,-4774,5199,-4755,5182,-4742,5201,-4742,5206,-4746,5215,-4763,5209,-4790,5206,-4792e" filled="t" fillcolor="#231F20" stroked="f">
                <v:path arrowok="t"/>
                <v:fill/>
              </v:shape>
            </v:group>
            <v:group style="position:absolute;left:4800;top:-8372;width:635;height:635" coordorigin="4800,-8372" coordsize="635,635">
              <v:shape style="position:absolute;left:4800;top:-8372;width:635;height:635" coordorigin="4800,-8372" coordsize="635,635" path="m5118,-8372l5042,-8363,4972,-8337,4911,-8296,4862,-8242,4825,-8178,4805,-8106,4800,-8055,4802,-8028,4817,-7954,4848,-7887,4893,-7830,4951,-7785,5018,-7753,5092,-7738,5118,-7737,5144,-7738,5218,-7753,5285,-7785,5343,-7830,5388,-7887,5419,-7954,5434,-8028,5436,-8055,5434,-8081,5419,-8155,5388,-8222,5343,-8279,5285,-8324,5218,-8356,5144,-8371,5118,-8372e" filled="t" fillcolor="#FFFFFF" stroked="f">
                <v:path arrowok="t"/>
                <v:fill/>
              </v:shape>
            </v:group>
            <v:group style="position:absolute;left:4800;top:-8372;width:635;height:635" coordorigin="4800,-8372" coordsize="635,635">
              <v:shape style="position:absolute;left:4800;top:-8372;width:635;height:635" coordorigin="4800,-8372" coordsize="635,635" path="m5118,-7737l5194,-7746,5264,-7772,5325,-7813,5374,-7867,5411,-7931,5431,-8003,5436,-8055,5434,-8081,5419,-8155,5388,-8222,5343,-8279,5285,-8324,5218,-8356,5144,-8371,5118,-8372,5092,-8371,5018,-8356,4951,-8324,4893,-8279,4848,-8222,4817,-8155,4802,-8081,4800,-8055,4802,-8028,4817,-7954,4848,-7887,4893,-7830,4951,-7785,5018,-7753,5092,-7738,5118,-7737xe" filled="f" stroked="t" strokeweight=".145pt" strokecolor="#231F20">
                <v:path arrowok="t"/>
              </v:shape>
            </v:group>
            <v:group style="position:absolute;left:2069;top:-6616;width:960;height:2" coordorigin="2069,-6616" coordsize="960,2">
              <v:shape style="position:absolute;left:2069;top:-6616;width:960;height:2" coordorigin="2069,-6616" coordsize="960,0" path="m2069,-6616l3029,-6616e" filled="f" stroked="t" strokeweight=".6pt" strokecolor="#221E1F">
                <v:path arrowok="t"/>
              </v:shape>
            </v:group>
            <v:group style="position:absolute;left:1991;top:-5525;width:3300;height:2" coordorigin="1991,-5525" coordsize="3300,2">
              <v:shape style="position:absolute;left:1991;top:-5525;width:3300;height:2" coordorigin="1991,-5525" coordsize="3300,0" path="m1991,-5525l5291,-5525e" filled="f" stroked="t" strokeweight=".5pt" strokecolor="#221E1F">
                <v:path arrowok="t"/>
              </v:shape>
            </v:group>
            <v:group style="position:absolute;left:1491;top:-4818;width:3800;height:2" coordorigin="1491,-4818" coordsize="3800,2">
              <v:shape style="position:absolute;left:1491;top:-4818;width:3800;height:2" coordorigin="1491,-4818" coordsize="3800,0" path="m1491,-4818l5291,-4818e" filled="f" stroked="t" strokeweight=".5pt" strokecolor="#221E1F">
                <v:path arrowok="t"/>
              </v:shape>
            </v:group>
            <v:group style="position:absolute;left:454;top:-3353;width:4800;height:2" coordorigin="454,-3353" coordsize="4800,2">
              <v:shape style="position:absolute;left:454;top:-3353;width:4800;height:2" coordorigin="454,-3353" coordsize="4800,0" path="m454,-3353l5254,-3353e" filled="f" stroked="t" strokeweight=".5pt" strokecolor="#221E1F">
                <v:path arrowok="t"/>
              </v:shape>
            </v:group>
            <v:group style="position:absolute;left:454;top:-2123;width:4800;height:2" coordorigin="454,-2123" coordsize="4800,2">
              <v:shape style="position:absolute;left:454;top:-2123;width:4800;height:2" coordorigin="454,-2123" coordsize="4800,0" path="m454,-2123l5254,-2123e" filled="f" stroked="t" strokeweight=".5pt" strokecolor="#221E1F">
                <v:path arrowok="t"/>
              </v:shape>
            </v:group>
            <v:group style="position:absolute;left:454;top:-1713;width:4800;height:2" coordorigin="454,-1713" coordsize="4800,2">
              <v:shape style="position:absolute;left:454;top:-1713;width:4800;height:2" coordorigin="454,-1713" coordsize="4800,0" path="m454,-1713l5254,-1713e" filled="f" stroked="t" strokeweight=".5pt" strokecolor="#221E1F">
                <v:path arrowok="t"/>
              </v:shape>
            </v:group>
            <v:group style="position:absolute;left:454;top:-836;width:4800;height:2" coordorigin="454,-836" coordsize="4800,2">
              <v:shape style="position:absolute;left:454;top:-836;width:4800;height:2" coordorigin="454,-836" coordsize="4800,0" path="m454,-836l5254,-836e" filled="f" stroked="t" strokeweight=".5pt" strokecolor="#221E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395691pt;margin-top:-426.954742pt;width:264.8073pt;height:395.741pt;mso-position-horizontal-relative:page;mso-position-vertical-relative:paragraph;z-index:-396" coordorigin="6288,-8539" coordsize="5296,7915">
            <v:group style="position:absolute;left:6311;top:-8425;width:5263;height:7790" coordorigin="6311,-8425" coordsize="5263,7790">
              <v:shape style="position:absolute;left:6311;top:-8425;width:5263;height:7790" coordorigin="6311,-8425" coordsize="5263,7790" path="m6311,-8425l11574,-8425,11574,-634,6311,-634,6311,-8425e" filled="t" fillcolor="#231F20" stroked="f">
                <v:path arrowok="t"/>
                <v:fill/>
              </v:shape>
            </v:group>
            <v:group style="position:absolute;left:6298;top:-8434;width:5206;height:7733" coordorigin="6298,-8434" coordsize="5206,7733">
              <v:shape style="position:absolute;left:6298;top:-8434;width:5206;height:7733" coordorigin="6298,-8434" coordsize="5206,7733" path="m6298,-701l11504,-701,11504,-8434,6298,-8434,6298,-701e" filled="t" fillcolor="#FFFFFF" stroked="f">
                <v:path arrowok="t"/>
                <v:fill/>
              </v:shape>
            </v:group>
            <v:group style="position:absolute;left:6298;top:-8434;width:5206;height:7733" coordorigin="6298,-8434" coordsize="5206,7733">
              <v:shape style="position:absolute;left:6298;top:-8434;width:5206;height:7733" coordorigin="6298,-8434" coordsize="5206,7733" path="m6298,-701l11504,-701,11504,-8434,6298,-8434,6298,-701xe" filled="f" stroked="t" strokeweight=".484pt" strokecolor="#231F20">
                <v:path arrowok="t"/>
              </v:shape>
            </v:group>
            <v:group style="position:absolute;left:8535;top:-7578;width:244;height:283" coordorigin="8535,-7578" coordsize="244,283">
              <v:shape style="position:absolute;left:8535;top:-7578;width:244;height:283" coordorigin="8535,-7578" coordsize="244,283" path="m8604,-7295l8604,-7365,8604,-7387,8603,-7448,8602,-7486,8603,-7492,8628,-7436,8699,-7295,8779,-7295,8779,-7578,8709,-7578,8709,-7512,8711,-7450,8713,-7411,8714,-7392,8690,-7449,8625,-7578,8535,-7578,8535,-7295,8604,-7295xe" filled="f" stroked="t" strokeweight=".329pt" strokecolor="#231F20">
                <v:path arrowok="t"/>
              </v:shape>
            </v:group>
            <v:group style="position:absolute;left:8818;top:-7507;width:220;height:216" coordorigin="8818,-7507" coordsize="220,216">
              <v:shape style="position:absolute;left:8818;top:-7507;width:220;height:216" coordorigin="8818,-7507" coordsize="220,216" path="m8930,-7507l8863,-7489,8824,-7440,8818,-7419,8820,-7389,8845,-7325,8916,-7291,8940,-7293,9001,-7316,9034,-7370,9038,-7395,9036,-7420,9007,-7478,8949,-7505,8930,-7507xe" filled="f" stroked="t" strokeweight=".329pt" strokecolor="#231F20">
                <v:path arrowok="t"/>
              </v:shape>
            </v:group>
            <v:group style="position:absolute;left:8895;top:-7453;width:65;height:109" coordorigin="8895,-7453" coordsize="65,109">
              <v:shape style="position:absolute;left:8895;top:-7453;width:65;height:109" coordorigin="8895,-7453" coordsize="65,109" path="m8928,-7453l8945,-7446,8956,-7428,8960,-7403,8957,-7374,8948,-7354,8934,-7345,8913,-7350,8900,-7366,8895,-7388,8897,-7416,8903,-7438,8916,-7451,8928,-7453xe" filled="f" stroked="t" strokeweight=".329pt" strokecolor="#231F20">
                <v:path arrowok="t"/>
              </v:shape>
            </v:group>
            <v:group style="position:absolute;left:9073;top:-7506;width:321;height:211" coordorigin="9073,-7506" coordsize="321,211">
              <v:shape style="position:absolute;left:9073;top:-7506;width:321;height:211" coordorigin="9073,-7506" coordsize="321,211" path="m9074,-7295l9148,-7295,9148,-7414,9148,-7419,9148,-7424,9150,-7429,9153,-7436,9159,-7446,9173,-7446,9190,-7438,9197,-7415,9197,-7295,9271,-7295,9271,-7413,9271,-7418,9271,-7424,9273,-7429,9276,-7438,9284,-7446,9296,-7446,9312,-7438,9320,-7417,9320,-7295,9394,-7295,9394,-7417,9391,-7445,9384,-7468,9373,-7486,9358,-7498,9339,-7505,9312,-7505,9295,-7502,9275,-7490,9262,-7478,9257,-7474,9246,-7490,9229,-7502,9207,-7506,9179,-7503,9159,-7494,9146,-7483,9139,-7476,9136,-7502,9073,-7502,9073,-7485,9074,-7465,9074,-7444,9074,-7295xe" filled="f" stroked="t" strokeweight=".329pt" strokecolor="#231F20">
                <v:path arrowok="t"/>
              </v:shape>
            </v:group>
            <v:group style="position:absolute;left:9500;top:-7592;width:103;height:66" coordorigin="9500,-7592" coordsize="103,66">
              <v:shape style="position:absolute;left:9500;top:-7592;width:103;height:66" coordorigin="9500,-7592" coordsize="103,66" path="m9536,-7592l9500,-7526,9551,-7526,9603,-7592,9536,-7592xe" filled="f" stroked="t" strokeweight=".329pt" strokecolor="#231F20">
                <v:path arrowok="t"/>
              </v:shape>
            </v:group>
            <v:group style="position:absolute;left:9428;top:-7506;width:199;height:212" coordorigin="9428,-7506" coordsize="199,212">
              <v:shape style="position:absolute;left:9428;top:-7506;width:199;height:212" coordorigin="9428,-7506" coordsize="199,212" path="m9624,-7415l9606,-7476,9546,-7506,9515,-7505,9490,-7502,9470,-7498,9455,-7494,9445,-7489,9456,-7440,9472,-7447,9492,-7453,9514,-7455,9541,-7455,9548,-7446,9548,-7438,9548,-7436,9473,-7423,9428,-7361,9431,-7338,9440,-7318,9455,-7303,9475,-7294,9503,-7293,9524,-7296,9540,-7302,9552,-7312,9555,-7313,9559,-7295,9627,-7295,9625,-7312,9624,-7333,9624,-7415xe" filled="f" stroked="t" strokeweight=".329pt" strokecolor="#231F20">
                <v:path arrowok="t"/>
              </v:shape>
            </v:group>
            <v:group style="position:absolute;left:9502;top:-7388;width:48;height:45" coordorigin="9502,-7388" coordsize="48,45">
              <v:shape style="position:absolute;left:9502;top:-7388;width:48;height:45" coordorigin="9502,-7388" coordsize="48,45" path="m9550,-7373l9550,-7369,9550,-7366,9549,-7362,9546,-7351,9534,-7343,9523,-7343,9511,-7343,9502,-7350,9502,-7363,9509,-7379,9528,-7388,9550,-7373xe" filled="f" stroked="t" strokeweight=".329pt" strokecolor="#231F20">
                <v:path arrowok="t"/>
              </v:shape>
            </v:group>
            <v:group style="position:absolute;left:9661;top:-7594;width:220;height:302" coordorigin="9661,-7594" coordsize="220,302">
              <v:shape style="position:absolute;left:9661;top:-7594;width:220;height:302" coordorigin="9661,-7594" coordsize="220,302" path="m9804,-7594l9804,-7487,9803,-7487,9789,-7499,9769,-7505,9704,-7489,9666,-7441,9661,-7418,9663,-7387,9687,-7320,9734,-7292,9759,-7293,9779,-7298,9796,-7307,9808,-7320,9811,-7324,9814,-7295,9881,-7295,9880,-7311,9880,-7331,9880,-7354,9880,-7594,9804,-7594xe" filled="f" stroked="t" strokeweight=".329pt" strokecolor="#231F20">
                <v:path arrowok="t"/>
              </v:shape>
            </v:group>
            <v:group style="position:absolute;left:9737;top:-7449;width:67;height:98" coordorigin="9737,-7449" coordsize="67,98">
              <v:shape style="position:absolute;left:9737;top:-7449;width:67;height:98" coordorigin="9737,-7449" coordsize="67,98" path="m9804,-7389l9804,-7385,9803,-7380,9803,-7376,9800,-7362,9788,-7351,9773,-7351,9755,-7356,9742,-7372,9737,-7398,9740,-7423,9751,-7441,9770,-7449,9792,-7442,9803,-7425,9804,-7419,9804,-7416,9804,-7413,9804,-7389xe" filled="f" stroked="t" strokeweight=".329pt" strokecolor="#231F20">
                <v:path arrowok="t"/>
              </v:shape>
            </v:group>
            <v:group style="position:absolute;left:9979;top:-7578;width:222;height:283" coordorigin="9979,-7578" coordsize="222,283">
              <v:shape style="position:absolute;left:9979;top:-7578;width:222;height:283" coordorigin="9979,-7578" coordsize="222,283" path="m10051,-7295l10127,-7295,10127,-7515,10201,-7515,10201,-7578,9979,-7578,9979,-7515,10051,-7515,10051,-7295xe" filled="f" stroked="t" strokeweight=".329pt" strokecolor="#231F20">
                <v:path arrowok="t"/>
              </v:shape>
            </v:group>
            <v:group style="position:absolute;left:10264;top:-7592;width:103;height:66" coordorigin="10264,-7592" coordsize="103,66">
              <v:shape style="position:absolute;left:10264;top:-7592;width:103;height:66" coordorigin="10264,-7592" coordsize="103,66" path="m10300,-7592l10264,-7526,10316,-7526,10367,-7592,10300,-7592xe" filled="f" stroked="t" strokeweight=".329pt" strokecolor="#231F20">
                <v:path arrowok="t"/>
              </v:shape>
            </v:group>
            <v:group style="position:absolute;left:10193;top:-7506;width:199;height:212" coordorigin="10193,-7506" coordsize="199,212">
              <v:shape style="position:absolute;left:10193;top:-7506;width:199;height:212" coordorigin="10193,-7506" coordsize="199,212" path="m10388,-7415l10371,-7476,10311,-7506,10279,-7505,10254,-7502,10234,-7498,10220,-7494,10209,-7489,10220,-7440,10236,-7447,10256,-7453,10278,-7455,10306,-7455,10312,-7446,10312,-7438,10312,-7436,10237,-7423,10193,-7361,10196,-7338,10205,-7318,10220,-7303,10239,-7294,10267,-7293,10288,-7296,10304,-7302,10317,-7312,10319,-7313,10323,-7295,10391,-7295,10389,-7312,10388,-7333,10388,-7415xe" filled="f" stroked="t" strokeweight=".329pt" strokecolor="#231F20">
                <v:path arrowok="t"/>
              </v:shape>
            </v:group>
            <v:group style="position:absolute;left:10266;top:-7388;width:48;height:45" coordorigin="10266,-7388" coordsize="48,45">
              <v:shape style="position:absolute;left:10266;top:-7388;width:48;height:45" coordorigin="10266,-7388" coordsize="48,45" path="m10315,-7373l10315,-7369,10315,-7366,10314,-7362,10310,-7351,10299,-7343,10288,-7343,10275,-7343,10266,-7350,10266,-7363,10273,-7379,10292,-7388,10315,-7373xe" filled="f" stroked="t" strokeweight=".329pt" strokecolor="#231F20">
                <v:path arrowok="t"/>
              </v:shape>
            </v:group>
            <v:group style="position:absolute;left:10433;top:-7594;width:220;height:303" coordorigin="10433,-7594" coordsize="220,303">
              <v:shape style="position:absolute;left:10433;top:-7594;width:220;height:303" coordorigin="10433,-7594" coordsize="220,303" path="m10435,-7361l10435,-7338,10434,-7316,10433,-7299,10497,-7295,10500,-7322,10501,-7322,10515,-7305,10533,-7295,10553,-7291,10574,-7293,10594,-7299,10640,-7340,10654,-7387,10652,-7417,10627,-7481,10578,-7506,10552,-7504,10532,-7498,10518,-7488,10510,-7481,10510,-7594,10435,-7594,10435,-7361xe" filled="f" stroked="t" strokeweight=".329pt" strokecolor="#231F20">
                <v:path arrowok="t"/>
              </v:shape>
            </v:group>
            <v:group style="position:absolute;left:10510;top:-7449;width:67;height:99" coordorigin="10510,-7449" coordsize="67,99">
              <v:shape style="position:absolute;left:10510;top:-7449;width:67;height:99" coordorigin="10510,-7449" coordsize="67,99" path="m10510,-7413l10510,-7416,10511,-7420,10511,-7423,10514,-7438,10526,-7449,10541,-7449,10561,-7442,10573,-7426,10578,-7401,10573,-7374,10562,-7357,10544,-7350,10522,-7357,10511,-7374,10511,-7378,10510,-7381,10510,-7385,10510,-7413xe" filled="f" stroked="t" strokeweight=".329pt" strokecolor="#231F20">
                <v:path arrowok="t"/>
              </v:shape>
            </v:group>
            <v:group style="position:absolute;left:10684;top:-7507;width:220;height:216" coordorigin="10684,-7507" coordsize="220,216">
              <v:shape style="position:absolute;left:10684;top:-7507;width:220;height:216" coordorigin="10684,-7507" coordsize="220,216" path="m10796,-7507l10728,-7489,10689,-7440,10684,-7419,10685,-7389,10711,-7325,10781,-7291,10806,-7293,10866,-7316,10900,-7370,10903,-7395,10901,-7420,10872,-7478,10814,-7505,10796,-7507xe" filled="f" stroked="t" strokeweight=".329pt" strokecolor="#231F20">
                <v:path arrowok="t"/>
              </v:shape>
            </v:group>
            <v:group style="position:absolute;left:10761;top:-7453;width:65;height:109" coordorigin="10761,-7453" coordsize="65,109">
              <v:shape style="position:absolute;left:10761;top:-7453;width:65;height:109" coordorigin="10761,-7453" coordsize="65,109" path="m10793,-7453l10811,-7446,10821,-7428,10825,-7403,10822,-7374,10814,-7354,10800,-7345,10779,-7350,10766,-7366,10761,-7388,10762,-7416,10769,-7438,10782,-7451,10793,-7453xe" filled="f" stroked="t" strokeweight=".329pt" strokecolor="#231F20">
                <v:path arrowok="t"/>
              </v:shape>
            </v:group>
            <v:group style="position:absolute;left:10938;top:-7507;width:139;height:211" coordorigin="10938,-7507" coordsize="139,211">
              <v:shape style="position:absolute;left:10938;top:-7507;width:139;height:211" coordorigin="10938,-7507" coordsize="139,211" path="m10940,-7295l11016,-7295,11016,-7397,11016,-7402,11066,-7436,11072,-7436,11077,-7434,11077,-7505,11072,-7507,11069,-7507,11062,-7507,11045,-7504,11027,-7494,11012,-7476,11006,-7465,11003,-7502,10938,-7502,10939,-7486,10940,-7468,10940,-7445,10940,-7295xe" filled="f" stroked="t" strokeweight=".329pt" strokecolor="#231F20">
                <v:path arrowok="t"/>
              </v:shape>
            </v:group>
            <v:group style="position:absolute;left:6626;top:-8307;width:223;height:332" coordorigin="6626,-8307" coordsize="223,332">
              <v:shape style="position:absolute;left:6626;top:-8307;width:223;height:332" coordorigin="6626,-8307" coordsize="223,332" path="m6835,-8180l6716,-8180,6716,-8234,6842,-8234,6842,-8307,6626,-8307,6626,-7974,6849,-7974,6849,-8047,6716,-8047,6716,-8108,6835,-8108,6835,-8180xe" filled="f" stroked="t" strokeweight=".329pt" strokecolor="#231F20">
                <v:path arrowok="t"/>
              </v:shape>
            </v:group>
            <v:group style="position:absolute;left:6696;top:-8386;width:130;height:62" coordorigin="6696,-8386" coordsize="130,62">
              <v:shape style="position:absolute;left:6696;top:-8386;width:130;height:62" coordorigin="6696,-8386" coordsize="130,62" path="m6736,-8386l6696,-8324,6767,-8324,6826,-8386,6736,-8386xe" filled="f" stroked="t" strokeweight=".329pt" strokecolor="#231F20">
                <v:path arrowok="t"/>
              </v:shape>
            </v:group>
            <v:group style="position:absolute;left:6898;top:-8324;width:89;height:350" coordorigin="6898,-8324" coordsize="89,350">
              <v:shape style="position:absolute;left:6898;top:-8324;width:89;height:350" coordorigin="6898,-8324" coordsize="89,350" path="m6898,-7974l6987,-7974,6987,-8324,6898,-8324,6898,-7974xe" filled="f" stroked="t" strokeweight=".329pt" strokecolor="#231F20">
                <v:path arrowok="t"/>
              </v:shape>
            </v:group>
            <v:group style="position:absolute;left:7030;top:-8222;width:237;height:253" coordorigin="7030,-8222" coordsize="237,253">
              <v:shape style="position:absolute;left:7030;top:-8222;width:237;height:253" coordorigin="7030,-8222" coordsize="237,253" path="m7264,-8065l7265,-8070,7267,-8083,7267,-8098,7253,-8164,7211,-8210,7165,-8222,7135,-8220,7070,-8189,7037,-8138,7030,-8100,7031,-8074,7055,-8013,7106,-7978,7153,-7969,7176,-7970,7252,-7984,7242,-8044,7223,-8039,7203,-8036,7183,-8035,7155,-8037,7133,-8043,7119,-8054,7264,-8065xe" filled="f" stroked="t" strokeweight=".329pt" strokecolor="#231F20">
                <v:path arrowok="t"/>
              </v:shape>
            </v:group>
            <v:group style="position:absolute;left:7113;top:-8159;width:72;height:35" coordorigin="7113,-8159" coordsize="72,35">
              <v:shape style="position:absolute;left:7113;top:-8159;width:72;height:35" coordorigin="7113,-8159" coordsize="72,35" path="m7113,-8125l7118,-8143,7133,-8159,7164,-8157,7179,-8145,7185,-8130,7113,-8125xe" filled="f" stroked="t" strokeweight=".329pt" strokecolor="#231F20">
                <v:path arrowok="t"/>
              </v:shape>
            </v:group>
            <v:group style="position:absolute;left:7288;top:-8286;width:167;height:316" coordorigin="7288,-8286" coordsize="167,316">
              <v:shape style="position:absolute;left:7288;top:-8286;width:167;height:316" coordorigin="7288,-8286" coordsize="167,316" path="m7318,-8263l7318,-8217,7288,-8217,7288,-8152,7318,-8152,7318,-8067,7319,-8041,7348,-7987,7413,-7970,7434,-7972,7448,-7974,7454,-8043,7446,-8041,7443,-8041,7433,-8041,7413,-8048,7405,-8067,7404,-8152,7455,-8152,7455,-8217,7404,-8217,7404,-8286,7318,-8263xe" filled="f" stroked="t" strokeweight=".329pt" strokecolor="#231F20">
                <v:path arrowok="t"/>
              </v:shape>
            </v:group>
            <v:group style="position:absolute;left:7580;top:-8221;width:233;height:250" coordorigin="7580,-8221" coordsize="233,250">
              <v:shape style="position:absolute;left:7580;top:-8221;width:233;height:250" coordorigin="7580,-8221" coordsize="233,250" path="m7809,-8115l7795,-8177,7745,-8216,7719,-8221,7687,-8221,7622,-8210,7598,-8202,7612,-8144,7628,-8152,7647,-8158,7669,-8162,7703,-8158,7717,-8150,7720,-8139,7692,-8138,7666,-8134,7606,-8107,7580,-8055,7582,-8031,7618,-7979,7665,-7971,7687,-7974,7705,-7979,7719,-7988,7728,-7996,7733,-7974,7813,-7974,7811,-7990,7809,-8011,7809,-8115xe" filled="f" stroked="t" strokeweight=".329pt" strokecolor="#231F20">
                <v:path arrowok="t"/>
              </v:shape>
            </v:group>
            <v:group style="position:absolute;left:7666;top:-8085;width:57;height:55" coordorigin="7666,-8085" coordsize="57,55">
              <v:shape style="position:absolute;left:7666;top:-8085;width:57;height:55" coordorigin="7666,-8085" coordsize="57,55" path="m7723,-8066l7723,-8061,7723,-8057,7722,-8053,7718,-8039,7704,-8031,7691,-8031,7676,-8031,7666,-8038,7666,-8054,7672,-8070,7688,-8081,7715,-8085,7723,-8066xe" filled="f" stroked="t" strokeweight=".329pt" strokecolor="#231F20">
                <v:path arrowok="t"/>
              </v:shape>
            </v:group>
            <v:group style="position:absolute;left:7959;top:-8221;width:259;height:345" coordorigin="7959,-8221" coordsize="259,345">
              <v:shape style="position:absolute;left:7959;top:-8221;width:259;height:345" coordorigin="7959,-8221" coordsize="259,345" path="m7961,-7877l8050,-7877,8050,-7992,8051,-7992,8063,-7981,8082,-7973,8106,-7969,8125,-7971,8193,-8012,8218,-8081,8217,-8112,8192,-8182,8131,-8221,8106,-8220,8084,-8216,8066,-8208,8051,-8198,8040,-8186,8036,-8217,7959,-8217,7960,-8199,7961,-8180,7961,-8160,7961,-8137,7961,-7877xe" filled="f" stroked="t" strokeweight=".329pt" strokecolor="#231F20">
                <v:path arrowok="t"/>
              </v:shape>
            </v:group>
            <v:group style="position:absolute;left:8050;top:-8152;width:76;height:114" coordorigin="8050,-8152" coordsize="76,114">
              <v:shape style="position:absolute;left:8050;top:-8152;width:76;height:114" coordorigin="8050,-8152" coordsize="76,114" path="m8050,-8110l8050,-8114,8050,-8118,8051,-8122,8060,-8141,8078,-8152,8102,-8148,8118,-8136,8126,-8117,8125,-8084,8120,-8061,8110,-8045,8096,-8038,8071,-8042,8056,-8054,8050,-8070,8050,-8075,8050,-8080,8050,-8110xe" filled="f" stroked="t" strokeweight=".329pt" strokecolor="#231F20">
                <v:path arrowok="t"/>
              </v:shape>
            </v:group>
            <v:group style="position:absolute;left:8261;top:-8217;width:241;height:246" coordorigin="8261,-8217" coordsize="241,246">
              <v:shape style="position:absolute;left:8261;top:-8217;width:241;height:246" coordorigin="8261,-8217" coordsize="241,246" path="m8501,-8217l8412,-8217,8412,-8074,8412,-8069,8412,-8065,8410,-8061,8406,-8052,8398,-8040,8381,-8040,8363,-8046,8353,-8064,8350,-8217,8261,-8217,8261,-8074,8263,-8045,8293,-7987,8329,-7970,8362,-7972,8386,-7979,8403,-7988,8414,-7998,8423,-8006,8426,-7974,8503,-7974,8502,-7991,8502,-8009,8501,-8030,8501,-8054,8501,-8217xe" filled="f" stroked="t" strokeweight=".329pt" strokecolor="#231F20">
                <v:path arrowok="t"/>
              </v:shape>
            </v:group>
            <v:group style="position:absolute;left:8544;top:-8222;width:194;height:253" coordorigin="8544,-8222" coordsize="194,253">
              <v:shape style="position:absolute;left:8544;top:-8222;width:194;height:253" coordorigin="8544,-8222" coordsize="194,253" path="m8544,-7986l8559,-7980,8578,-7974,8598,-7971,8621,-7969,8652,-7971,8716,-7998,8737,-8048,8735,-8069,8674,-8125,8645,-8136,8635,-8145,8634,-8158,8643,-8162,8659,-8162,8680,-8159,8701,-8153,8727,-8208,8711,-8214,8693,-8219,8671,-8222,8640,-8220,8575,-8195,8550,-8146,8552,-8127,8609,-8069,8640,-8057,8651,-8049,8652,-8035,8645,-8031,8626,-8031,8605,-8033,8584,-8038,8565,-8045,8544,-7986xe" filled="f" stroked="t" strokeweight=".329pt" strokecolor="#231F20">
                <v:path arrowok="t"/>
              </v:shape>
            </v:group>
            <v:group style="position:absolute;left:8763;top:-8217;width:216;height:242" coordorigin="8763,-8217" coordsize="216,242">
              <v:shape style="position:absolute;left:8763;top:-8217;width:216;height:242" coordorigin="8763,-8217" coordsize="216,242" path="m8763,-7974l8979,-7974,8979,-8045,8873,-8045,8873,-8046,8887,-8060,8901,-8074,8914,-8090,8975,-8164,8975,-8217,8771,-8217,8771,-8147,8866,-8147,8866,-8145,8852,-8131,8839,-8117,8826,-8101,8763,-8025,8763,-7974xe" filled="f" stroked="t" strokeweight=".329pt" strokecolor="#231F20">
                <v:path arrowok="t"/>
              </v:shape>
            </v:group>
            <v:group style="position:absolute;left:8999;top:-8286;width:167;height:316" coordorigin="8999,-8286" coordsize="167,316">
              <v:shape style="position:absolute;left:8999;top:-8286;width:167;height:316" coordorigin="8999,-8286" coordsize="167,316" path="m9029,-8263l9029,-8217,8999,-8217,8999,-8152,9029,-8152,9029,-8067,9030,-8041,9059,-7987,9124,-7970,9145,-7972,9159,-7974,9165,-8043,9157,-8041,9154,-8041,9143,-8041,9124,-8048,9116,-8067,9115,-8152,9166,-8152,9166,-8217,9115,-8217,9115,-8286,9029,-8263xe" filled="f" stroked="t" strokeweight=".329pt" strokecolor="#231F20">
                <v:path arrowok="t"/>
              </v:shape>
            </v:group>
            <v:group style="position:absolute;left:9277;top:-8322;width:121;height:77" coordorigin="9277,-8322" coordsize="121,77">
              <v:shape style="position:absolute;left:9277;top:-8322;width:121;height:77" coordorigin="9277,-8322" coordsize="121,77" path="m9319,-8322l9277,-8245,9338,-8245,9398,-8322,9319,-8322xe" filled="f" stroked="t" strokeweight=".329pt" strokecolor="#231F20">
                <v:path arrowok="t"/>
              </v:shape>
            </v:group>
            <v:group style="position:absolute;left:9193;top:-8221;width:233;height:250" coordorigin="9193,-8221" coordsize="233,250">
              <v:shape style="position:absolute;left:9193;top:-8221;width:233;height:250" coordorigin="9193,-8221" coordsize="233,250" path="m9422,-8115l9408,-8177,9359,-8215,9333,-8221,9301,-8221,9235,-8210,9212,-8202,9225,-8144,9241,-8152,9260,-8158,9282,-8162,9316,-8158,9331,-8150,9333,-8139,9305,-8138,9279,-8134,9220,-8107,9193,-8055,9196,-8031,9231,-7979,9279,-7971,9301,-7974,9318,-7979,9332,-7988,9342,-7996,9346,-7974,9426,-7974,9424,-7990,9423,-8011,9422,-8115xe" filled="f" stroked="t" strokeweight=".329pt" strokecolor="#231F20">
                <v:path arrowok="t"/>
              </v:shape>
            </v:group>
            <v:group style="position:absolute;left:9279;top:-8085;width:57;height:55" coordorigin="9279,-8085" coordsize="57,55">
              <v:shape style="position:absolute;left:9279;top:-8085;width:57;height:55" coordorigin="9279,-8085" coordsize="57,55" path="m9336,-8066l9336,-8061,9336,-8057,9335,-8053,9331,-8039,9317,-8031,9305,-8031,9290,-8031,9279,-8038,9279,-8054,9285,-8070,9302,-8081,9328,-8085,9336,-8066xe" filled="f" stroked="t" strokeweight=".329pt" strokecolor="#231F20">
                <v:path arrowok="t"/>
              </v:shape>
            </v:group>
            <v:group style="position:absolute;left:9476;top:-8324;width:259;height:354" coordorigin="9476,-8324" coordsize="259,354">
              <v:shape style="position:absolute;left:9476;top:-8324;width:259;height:354" coordorigin="9476,-8324" coordsize="259,354" path="m9477,-8051l9477,-8028,9476,-8006,9476,-7987,9550,-7974,9553,-8005,9554,-8005,9569,-7988,9586,-7977,9606,-7971,9629,-7972,9650,-7976,9703,-8007,9732,-8067,9735,-8093,9733,-8121,9709,-8187,9640,-8222,9616,-8220,9595,-8214,9579,-8204,9566,-8192,9566,-8324,9477,-8324,9477,-8051xe" filled="f" stroked="t" strokeweight=".329pt" strokecolor="#231F20">
                <v:path arrowok="t"/>
              </v:shape>
            </v:group>
            <v:group style="position:absolute;left:9566;top:-8154;width:77;height:114" coordorigin="9566,-8154" coordsize="77,114">
              <v:shape style="position:absolute;left:9566;top:-8154;width:77;height:114" coordorigin="9566,-8154" coordsize="77,114" path="m9566,-8112l9566,-8116,9566,-8120,9567,-8124,9576,-8143,9595,-8154,9619,-8149,9634,-8136,9643,-8117,9641,-8083,9635,-8060,9624,-8046,9610,-8039,9586,-8044,9571,-8057,9566,-8071,9566,-8075,9566,-8080,9566,-8112xe" filled="f" stroked="t" strokeweight=".329pt" strokecolor="#231F20">
                <v:path arrowok="t"/>
              </v:shape>
            </v:group>
            <v:group style="position:absolute;left:9764;top:-8221;width:233;height:250" coordorigin="9764,-8221" coordsize="233,250">
              <v:shape style="position:absolute;left:9764;top:-8221;width:233;height:250" coordorigin="9764,-8221" coordsize="233,250" path="m9993,-8115l9978,-8177,9929,-8216,9903,-8221,9871,-8221,9806,-8210,9782,-8202,9796,-8144,9812,-8152,9831,-8158,9853,-8162,9887,-8158,9901,-8150,9904,-8139,9876,-8138,9850,-8134,9790,-8107,9764,-8055,9766,-8031,9802,-7979,9849,-7971,9871,-7974,9889,-7979,9903,-7988,9912,-7996,9917,-7974,9997,-7974,9995,-7990,9993,-8011,9993,-8115xe" filled="f" stroked="t" strokeweight=".329pt" strokecolor="#231F20">
                <v:path arrowok="t"/>
              </v:shape>
            </v:group>
            <v:group style="position:absolute;left:9850;top:-8085;width:57;height:55" coordorigin="9850,-8085" coordsize="57,55">
              <v:shape style="position:absolute;left:9850;top:-8085;width:57;height:55" coordorigin="9850,-8085" coordsize="57,55" path="m9907,-8066l9907,-8061,9907,-8057,9906,-8053,9902,-8039,9888,-8031,9875,-8031,9860,-8031,9850,-8038,9850,-8054,9856,-8070,9872,-8081,9899,-8085,9907,-8066xe" filled="f" stroked="t" strokeweight=".329pt" strokecolor="#231F20">
                <v:path arrowok="t"/>
              </v:shape>
            </v:group>
            <v:group style="position:absolute;left:10046;top:-8221;width:242;height:246" coordorigin="10046,-8221" coordsize="242,246">
              <v:shape style="position:absolute;left:10046;top:-8221;width:242;height:246" coordorigin="10046,-8221" coordsize="242,246" path="m10048,-7974l10136,-7974,10136,-8112,10136,-8118,10137,-8125,10139,-8130,10143,-8139,10151,-8151,10168,-8151,10187,-8144,10197,-8126,10199,-7974,10288,-7974,10288,-8117,10286,-8145,10257,-8203,10220,-8221,10188,-8219,10164,-8213,10147,-8204,10135,-8194,10126,-8186,10122,-8217,10046,-8217,10046,-8200,10047,-8181,10047,-8160,10048,-8137,10048,-7974xe" filled="f" stroked="t" strokeweight=".329pt" strokecolor="#231F20">
                <v:path arrowok="t"/>
              </v:shape>
              <v:shape style="position:absolute;left:6302;top:-7684;width:1885;height:2839" type="#_x0000_t75">
                <v:imagedata r:id="rId11" o:title=""/>
              </v:shape>
            </v:group>
            <v:group style="position:absolute;left:10596;top:-8529;width:943;height:943" coordorigin="10596,-8529" coordsize="943,943">
              <v:shape style="position:absolute;left:10596;top:-8529;width:943;height:943" coordorigin="10596,-8529" coordsize="943,943" path="m10596,-8529l11539,-8529,11539,-7586,10596,-7586,10596,-8529e" filled="t" fillcolor="#FFFFFF" stroked="f">
                <v:path arrowok="t"/>
                <v:fill/>
              </v:shape>
              <v:shape style="position:absolute;left:10766;top:-8359;width:601;height:601" type="#_x0000_t75">
                <v:imagedata r:id="rId12" o:title=""/>
              </v:shape>
            </v:group>
            <v:group style="position:absolute;left:6293;top:-4576;width:5216;height:2" coordorigin="6293,-4576" coordsize="5216,2">
              <v:shape style="position:absolute;left:6293;top:-4576;width:5216;height:2" coordorigin="6293,-4576" coordsize="5216,0" path="m6293,-4576l11509,-4576e" filled="f" stroked="t" strokeweight=".5pt" strokecolor="#231F20">
                <v:path arrowok="t"/>
                <v:stroke dashstyle="longDash"/>
              </v:shape>
            </v:group>
            <v:group style="position:absolute;left:10830;top:-4807;width:374;height:233" coordorigin="10830,-4807" coordsize="374,233">
              <v:shape style="position:absolute;left:10830;top:-4807;width:374;height:233" coordorigin="10830,-4807" coordsize="374,233" path="m11131,-4807l11111,-4799,11096,-4785,11088,-4767,11090,-4743,11099,-4735,11100,-4723,11079,-4714,11074,-4712,11058,-4700,11044,-4685,10903,-4661,10883,-4656,10864,-4649,10846,-4639,10830,-4627,10999,-4625,10965,-4574,11004,-4576,11039,-4629,11098,-4632,11119,-4635,11140,-4635,11147,-4644,11166,-4646,11112,-4646,11093,-4646,11073,-4653,11057,-4663,11059,-4673,11127,-4725,11142,-4732,11154,-4742,11135,-4742,11111,-4743,11101,-4756,11105,-4777,11119,-4791,11144,-4792,11159,-4792,11148,-4803,11131,-4807e" filled="t" fillcolor="#231F20" stroked="f">
                <v:path arrowok="t"/>
                <v:fill/>
              </v:shape>
              <v:shape style="position:absolute;left:10830;top:-4807;width:374;height:233" coordorigin="10830,-4807" coordsize="374,233" path="m11140,-4635l11119,-4635,11120,-4632,11120,-4630,11120,-4624,11119,-4618,11119,-4616,11120,-4611,11128,-4592,11145,-4582,11172,-4587,11186,-4596,11148,-4596,11134,-4606,11135,-4630,11140,-4635e" filled="t" fillcolor="#231F20" stroked="f">
                <v:path arrowok="t"/>
                <v:fill/>
              </v:shape>
              <v:shape style="position:absolute;left:10830;top:-4807;width:374;height:233" coordorigin="10830,-4807" coordsize="374,233" path="m11196,-4646l11173,-4646,11188,-4639,11191,-4630,11191,-4629,11187,-4610,11172,-4596,11148,-4596,11186,-4596,11190,-4598,11201,-4613,11203,-4630,11196,-4646e" filled="t" fillcolor="#231F20" stroked="f">
                <v:path arrowok="t"/>
                <v:fill/>
              </v:shape>
              <v:shape style="position:absolute;left:10830;top:-4807;width:374;height:233" coordorigin="10830,-4807" coordsize="374,233" path="m11177,-4660l11151,-4658,11137,-4654,11120,-4647,11112,-4646,11166,-4646,11173,-4646,11196,-4646,11194,-4650,11177,-4660e" filled="t" fillcolor="#231F20" stroked="f">
                <v:path arrowok="t"/>
                <v:fill/>
              </v:shape>
              <v:shape style="position:absolute;left:10830;top:-4807;width:374;height:233" coordorigin="10830,-4807" coordsize="374,233" path="m11159,-4792l11144,-4792,11156,-4781,11158,-4774,11152,-4755,11135,-4742,11154,-4742,11159,-4746,11168,-4763,11162,-4790,11159,-4792e" filled="t" fillcolor="#231F20" stroked="f">
                <v:path arrowok="t"/>
                <v:fill/>
              </v:shape>
            </v:group>
            <v:group style="position:absolute;left:10753;top:-8372;width:635;height:635" coordorigin="10753,-8372" coordsize="635,635">
              <v:shape style="position:absolute;left:10753;top:-8372;width:635;height:635" coordorigin="10753,-8372" coordsize="635,635" path="m11071,-8372l10994,-8363,10925,-8337,10864,-8296,10815,-8242,10778,-8178,10757,-8106,10753,-8055,10754,-8028,10769,-7954,10801,-7887,10846,-7830,10904,-7785,10970,-7753,11045,-7738,11071,-7737,11097,-7738,11171,-7753,11238,-7785,11295,-7830,11341,-7887,11372,-7954,11387,-8028,11388,-8055,11387,-8081,11372,-8155,11341,-8222,11295,-8279,11238,-8324,11171,-8356,11097,-8371,11071,-8372e" filled="t" fillcolor="#FFFFFF" stroked="f">
                <v:path arrowok="t"/>
                <v:fill/>
              </v:shape>
            </v:group>
            <v:group style="position:absolute;left:10753;top:-8372;width:635;height:635" coordorigin="10753,-8372" coordsize="635,635">
              <v:shape style="position:absolute;left:10753;top:-8372;width:635;height:635" coordorigin="10753,-8372" coordsize="635,635" path="m11071,-7737l11147,-7746,11217,-7772,11277,-7813,11327,-7867,11363,-7931,11384,-8003,11388,-8055,11387,-8081,11372,-8155,11341,-8222,11295,-8279,11238,-8324,11171,-8356,11097,-8371,11071,-8372,11045,-8371,10970,-8356,10904,-8324,10846,-8279,10801,-8222,10769,-8155,10754,-8081,10753,-8055,10754,-8028,10769,-7954,10801,-7887,10846,-7830,10904,-7785,10970,-7753,11045,-7738,11071,-7737xe" filled="f" stroked="t" strokeweight=".145pt" strokecolor="#231F20">
                <v:path arrowok="t"/>
              </v:shape>
            </v:group>
            <v:group style="position:absolute;left:8022;top:-6616;width:960;height:2" coordorigin="8022,-6616" coordsize="960,2">
              <v:shape style="position:absolute;left:8022;top:-6616;width:960;height:2" coordorigin="8022,-6616" coordsize="960,0" path="m8022,-6616l8982,-6616e" filled="f" stroked="t" strokeweight=".6pt" strokecolor="#221E1F">
                <v:path arrowok="t"/>
              </v:shape>
            </v:group>
            <v:group style="position:absolute;left:7944;top:-5525;width:3300;height:2" coordorigin="7944,-5525" coordsize="3300,2">
              <v:shape style="position:absolute;left:7944;top:-5525;width:3300;height:2" coordorigin="7944,-5525" coordsize="3300,0" path="m7944,-5525l11244,-5525e" filled="f" stroked="t" strokeweight=".5pt" strokecolor="#221E1F">
                <v:path arrowok="t"/>
              </v:shape>
            </v:group>
            <v:group style="position:absolute;left:7444;top:-4818;width:3800;height:2" coordorigin="7444,-4818" coordsize="3800,2">
              <v:shape style="position:absolute;left:7444;top:-4818;width:3800;height:2" coordorigin="7444,-4818" coordsize="3800,0" path="m7444,-4818l11244,-4818e" filled="f" stroked="t" strokeweight=".5pt" strokecolor="#221E1F">
                <v:path arrowok="t"/>
              </v:shape>
            </v:group>
            <v:group style="position:absolute;left:6406;top:-3353;width:4800;height:2" coordorigin="6406,-3353" coordsize="4800,2">
              <v:shape style="position:absolute;left:6406;top:-3353;width:4800;height:2" coordorigin="6406,-3353" coordsize="4800,0" path="m6406,-3353l11206,-3353e" filled="f" stroked="t" strokeweight=".5pt" strokecolor="#221E1F">
                <v:path arrowok="t"/>
              </v:shape>
            </v:group>
            <v:group style="position:absolute;left:6406;top:-2123;width:4800;height:2" coordorigin="6406,-2123" coordsize="4800,2">
              <v:shape style="position:absolute;left:6406;top:-2123;width:4800;height:2" coordorigin="6406,-2123" coordsize="4800,0" path="m6406,-2123l11206,-2123e" filled="f" stroked="t" strokeweight=".5pt" strokecolor="#221E1F">
                <v:path arrowok="t"/>
              </v:shape>
            </v:group>
            <v:group style="position:absolute;left:6406;top:-1713;width:4800;height:2" coordorigin="6406,-1713" coordsize="4800,2">
              <v:shape style="position:absolute;left:6406;top:-1713;width:4800;height:2" coordorigin="6406,-1713" coordsize="4800,0" path="m6406,-1713l11206,-1713e" filled="f" stroked="t" strokeweight=".5pt" strokecolor="#221E1F">
                <v:path arrowok="t"/>
              </v:shape>
            </v:group>
            <v:group style="position:absolute;left:6406;top:-836;width:4800;height:2" coordorigin="6406,-836" coordsize="4800,2">
              <v:shape style="position:absolute;left:6406;top:-836;width:4800;height:2" coordorigin="6406,-836" coordsize="4800,0" path="m6406,-836l11206,-836e" filled="f" stroked="t" strokeweight=".5pt" strokecolor="#221E1F">
                <v:path arrowok="t"/>
              </v:shape>
            </v:group>
            <w10:wrap type="none"/>
          </v:group>
        </w:pic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2"/>
          <w:w w:val="100"/>
          <w:b/>
          <w:bCs/>
          <w:position w:val="1"/>
        </w:rPr>
        <w:t>É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let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a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pusztában</w:t>
      </w:r>
      <w:r>
        <w:rPr>
          <w:rFonts w:ascii="Myriad Pro Black" w:hAnsi="Myriad Pro Black" w:cs="Myriad Pro Black" w:eastAsia="Myriad Pro Black"/>
          <w:sz w:val="49"/>
          <w:szCs w:val="49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06" w:lineRule="exact"/>
        <w:ind w:left="2216" w:right="-103"/>
        <w:jc w:val="left"/>
        <w:rPr>
          <w:rFonts w:ascii="Myriad Pro Black" w:hAnsi="Myriad Pro Black" w:cs="Myriad Pro Black" w:eastAsia="Myriad Pro Black"/>
          <w:sz w:val="42"/>
          <w:szCs w:val="42"/>
        </w:rPr>
      </w:pPr>
      <w:rPr/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"/>
          <w:w w:val="100"/>
          <w:b/>
          <w:bCs/>
          <w:position w:val="-2"/>
        </w:rPr>
        <w:t>N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omád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16"/>
          <w:w w:val="100"/>
          <w:b/>
          <w:bCs/>
          <w:position w:val="-2"/>
        </w:rPr>
        <w:t> 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9"/>
          <w:w w:val="100"/>
          <w:b/>
          <w:bCs/>
          <w:position w:val="-2"/>
        </w:rPr>
        <w:t>T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á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2"/>
          <w:w w:val="100"/>
          <w:b/>
          <w:bCs/>
          <w:position w:val="-2"/>
        </w:rPr>
        <w:t>b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or</w:t>
      </w:r>
      <w:r>
        <w:rPr>
          <w:rFonts w:ascii="Myriad Pro Black" w:hAnsi="Myriad Pro Black" w:cs="Myriad Pro Black" w:eastAsia="Myriad Pro Black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577" w:lineRule="exact"/>
        <w:ind w:right="-20"/>
        <w:jc w:val="left"/>
        <w:rPr>
          <w:rFonts w:ascii="Myriad Pro Black" w:hAnsi="Myriad Pro Black" w:cs="Myriad Pro Black" w:eastAsia="Myriad Pro Black"/>
          <w:sz w:val="49"/>
          <w:szCs w:val="49"/>
        </w:rPr>
      </w:pPr>
      <w:rPr/>
      <w:r>
        <w:rPr/>
        <w:br w:type="column"/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2"/>
          <w:w w:val="100"/>
          <w:b/>
          <w:bCs/>
          <w:position w:val="1"/>
        </w:rPr>
        <w:t>É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let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a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yriad Pro Black" w:hAnsi="Myriad Pro Black" w:cs="Myriad Pro Black" w:eastAsia="Myriad Pro Black"/>
          <w:sz w:val="49"/>
          <w:szCs w:val="49"/>
          <w:color w:val="231F20"/>
          <w:spacing w:val="0"/>
          <w:w w:val="100"/>
          <w:b/>
          <w:bCs/>
          <w:position w:val="1"/>
        </w:rPr>
        <w:t>pusztában</w:t>
      </w:r>
      <w:r>
        <w:rPr>
          <w:rFonts w:ascii="Myriad Pro Black" w:hAnsi="Myriad Pro Black" w:cs="Myriad Pro Black" w:eastAsia="Myriad Pro Black"/>
          <w:sz w:val="49"/>
          <w:szCs w:val="49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06" w:lineRule="exact"/>
        <w:ind w:left="1913" w:right="-20"/>
        <w:jc w:val="left"/>
        <w:rPr>
          <w:rFonts w:ascii="Myriad Pro Black" w:hAnsi="Myriad Pro Black" w:cs="Myriad Pro Black" w:eastAsia="Myriad Pro Black"/>
          <w:sz w:val="42"/>
          <w:szCs w:val="42"/>
        </w:rPr>
      </w:pPr>
      <w:rPr/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"/>
          <w:w w:val="100"/>
          <w:b/>
          <w:bCs/>
          <w:position w:val="-2"/>
        </w:rPr>
        <w:t>N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omád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16"/>
          <w:w w:val="100"/>
          <w:b/>
          <w:bCs/>
          <w:position w:val="-2"/>
        </w:rPr>
        <w:t> 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-29"/>
          <w:w w:val="100"/>
          <w:b/>
          <w:bCs/>
          <w:position w:val="-2"/>
        </w:rPr>
        <w:t>T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á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2"/>
          <w:w w:val="100"/>
          <w:b/>
          <w:bCs/>
          <w:position w:val="-2"/>
        </w:rPr>
        <w:t>b</w:t>
      </w:r>
      <w:r>
        <w:rPr>
          <w:rFonts w:ascii="Myriad Pro Black" w:hAnsi="Myriad Pro Black" w:cs="Myriad Pro Black" w:eastAsia="Myriad Pro Black"/>
          <w:sz w:val="42"/>
          <w:szCs w:val="42"/>
          <w:color w:val="231F20"/>
          <w:spacing w:val="0"/>
          <w:w w:val="100"/>
          <w:b/>
          <w:bCs/>
          <w:position w:val="-2"/>
        </w:rPr>
        <w:t>or</w:t>
      </w:r>
      <w:r>
        <w:rPr>
          <w:rFonts w:ascii="Myriad Pro Black" w:hAnsi="Myriad Pro Black" w:cs="Myriad Pro Black" w:eastAsia="Myriad Pro Black"/>
          <w:sz w:val="42"/>
          <w:szCs w:val="4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4794" w:space="1462"/>
            <w:col w:w="4924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1" w:after="0" w:line="240" w:lineRule="auto"/>
        <w:ind w:left="2742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mekek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z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2" w:lineRule="auto"/>
        <w:ind w:left="1205" w:right="104" w:firstLine="286"/>
        <w:jc w:val="both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Időpo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tja: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1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Hel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színe: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7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Á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0" w:after="0" w:line="232" w:lineRule="exact"/>
        <w:ind w:left="1205" w:right="-20"/>
        <w:jc w:val="left"/>
        <w:tabs>
          <w:tab w:pos="494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I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-3"/>
        </w:rPr>
        <w:t>f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o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máci</w:t>
      </w:r>
      <w:r>
        <w:rPr>
          <w:rFonts w:ascii="Myriad Pro" w:hAnsi="Myriad Pro" w:cs="Myriad Pro" w:eastAsia="Myriad Pro"/>
          <w:sz w:val="20"/>
          <w:szCs w:val="20"/>
          <w:color w:val="231F20"/>
          <w:spacing w:val="-5"/>
        </w:rPr>
        <w:t>ó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,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jele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tke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z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és: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21" w:after="0" w:line="240" w:lineRule="auto"/>
        <w:ind w:left="1536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mekek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z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é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2" w:lineRule="auto"/>
        <w:ind w:right="206" w:firstLine="286"/>
        <w:jc w:val="both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Időpo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tja: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1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Hel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színe: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7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                                                               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Á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0" w:after="0" w:line="232" w:lineRule="exact"/>
        <w:ind w:right="-20"/>
        <w:jc w:val="left"/>
        <w:tabs>
          <w:tab w:pos="374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2"/>
        </w:rPr>
        <w:t>I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-3"/>
        </w:rPr>
        <w:t>f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o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máci</w:t>
      </w:r>
      <w:r>
        <w:rPr>
          <w:rFonts w:ascii="Myriad Pro" w:hAnsi="Myriad Pro" w:cs="Myriad Pro" w:eastAsia="Myriad Pro"/>
          <w:sz w:val="20"/>
          <w:szCs w:val="20"/>
          <w:color w:val="231F20"/>
          <w:spacing w:val="-5"/>
        </w:rPr>
        <w:t>ó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,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jele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tke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z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és: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8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5112" w:space="2047"/>
            <w:col w:w="40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6" w:after="0" w:line="240" w:lineRule="auto"/>
        <w:ind w:left="1584" w:right="1255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Jele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ési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lap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79" w:right="-55"/>
        <w:jc w:val="center"/>
        <w:tabs>
          <w:tab w:pos="486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v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2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6" w:after="0" w:line="240" w:lineRule="auto"/>
        <w:ind w:left="1470" w:right="1554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Jele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ési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lap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-35" w:right="244"/>
        <w:jc w:val="center"/>
        <w:tabs>
          <w:tab w:pos="476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ne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v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e:</w:t>
      </w:r>
      <w:r>
        <w:rPr>
          <w:rFonts w:ascii="Myriad Pro" w:hAnsi="Myriad Pro" w:cs="Myriad Pro" w:eastAsia="Myriad Pro"/>
          <w:sz w:val="20"/>
          <w:szCs w:val="20"/>
          <w:color w:val="231F20"/>
          <w:spacing w:val="2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4914" w:space="1152"/>
            <w:col w:w="5114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8" w:after="0" w:line="232" w:lineRule="exact"/>
        <w:ind w:left="114" w:right="-70"/>
        <w:jc w:val="left"/>
        <w:tabs>
          <w:tab w:pos="490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életko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5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spacing w:before="28" w:after="0" w:line="232" w:lineRule="exact"/>
        <w:ind w:right="-20"/>
        <w:jc w:val="left"/>
        <w:tabs>
          <w:tab w:pos="4800" w:val="left"/>
        </w:tabs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mek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életko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a: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5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  <w:tab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u w:val="single" w:color="221E1F"/>
        </w:rPr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</w:rPr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4914" w:space="1152"/>
            <w:col w:w="5114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8" w:after="0" w:line="232" w:lineRule="exact"/>
        <w:ind w:left="114" w:right="-7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-mail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címe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mobilszáma: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32" w:lineRule="exact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6"/>
          <w:w w:val="10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-mail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címe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és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mobilszáma: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  <w:cols w:num="2" w:equalWidth="0">
            <w:col w:w="3886" w:space="2180"/>
            <w:col w:w="5114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340" w:right="400"/>
        </w:sectPr>
      </w:pPr>
      <w:rPr/>
    </w:p>
    <w:p>
      <w:pPr>
        <w:spacing w:before="28" w:after="0" w:line="240" w:lineRule="auto"/>
        <w:ind w:left="114" w:right="-7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aláí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ása: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Szülő/gondviselő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aláí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ása: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280" w:bottom="280" w:left="340" w:right="400"/>
      <w:cols w:num="2" w:equalWidth="0">
        <w:col w:w="2266" w:space="3800"/>
        <w:col w:w="51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Myriad Pro Black">
    <w:altName w:val="Myriad Pro Black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2019-04-08T17:46:52Z</dcterms:created>
  <dcterms:modified xsi:type="dcterms:W3CDTF">2019-04-08T17:46:52Z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2019-04-08T00:00:00Z</vt:filetime>
  </property>
</Properties>
</file>